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45" w:rsidRPr="002D3758" w:rsidRDefault="00271E45" w:rsidP="00271E45">
      <w:pPr>
        <w:framePr w:hSpace="181" w:wrap="around" w:hAnchor="margin" w:yAlign="top"/>
        <w:ind w:firstLine="0"/>
        <w:rPr>
          <w:rFonts w:asciiTheme="minorHAnsi" w:hAnsiTheme="minorHAnsi" w:cstheme="minorHAnsi"/>
          <w:szCs w:val="24"/>
        </w:rPr>
      </w:pPr>
    </w:p>
    <w:p w:rsidR="00B40480" w:rsidRDefault="00101833" w:rsidP="00337882">
      <w:pPr>
        <w:spacing w:line="360" w:lineRule="auto"/>
        <w:ind w:firstLine="0"/>
        <w:rPr>
          <w:rFonts w:asciiTheme="minorHAnsi" w:hAnsiTheme="minorHAnsi" w:cstheme="minorHAnsi"/>
          <w:szCs w:val="24"/>
          <w:lang w:val="el-GR"/>
        </w:rPr>
      </w:pPr>
      <w:r w:rsidRPr="002D3758">
        <w:rPr>
          <w:rFonts w:asciiTheme="minorHAnsi" w:hAnsiTheme="minorHAnsi" w:cstheme="minorHAnsi"/>
          <w:szCs w:val="24"/>
          <w:lang w:val="el-GR"/>
        </w:rPr>
        <w:t xml:space="preserve">                 </w:t>
      </w:r>
    </w:p>
    <w:p w:rsidR="002D3758" w:rsidRPr="00107F2A" w:rsidRDefault="00337882" w:rsidP="00B40480">
      <w:pPr>
        <w:spacing w:line="360" w:lineRule="auto"/>
        <w:ind w:firstLine="0"/>
        <w:jc w:val="center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107F2A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Πρακτικό </w:t>
      </w:r>
      <w:r w:rsidR="002D3758" w:rsidRPr="00107F2A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Αξιολόγησης </w:t>
      </w:r>
      <w:r w:rsidRPr="00107F2A">
        <w:rPr>
          <w:rFonts w:asciiTheme="minorHAnsi" w:hAnsiTheme="minorHAnsi" w:cstheme="minorHAnsi"/>
          <w:b/>
          <w:bCs/>
          <w:sz w:val="28"/>
          <w:szCs w:val="28"/>
          <w:lang w:val="el-GR"/>
        </w:rPr>
        <w:t xml:space="preserve"> Διπλωματικής Εργασίας  Μεταπτυχιακών Σπουδών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63"/>
      </w:tblGrid>
      <w:tr w:rsidR="001E6943" w:rsidRPr="001E6943" w:rsidTr="001E6943">
        <w:tc>
          <w:tcPr>
            <w:tcW w:w="10463" w:type="dxa"/>
          </w:tcPr>
          <w:p w:rsidR="00422445" w:rsidRPr="001E6943" w:rsidRDefault="001E6943" w:rsidP="003334E2">
            <w:pPr>
              <w:spacing w:line="480" w:lineRule="auto"/>
              <w:ind w:firstLine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1E6943">
              <w:rPr>
                <w:rFonts w:asciiTheme="minorHAnsi" w:hAnsiTheme="minorHAnsi" w:cstheme="minorHAnsi"/>
                <w:b/>
                <w:szCs w:val="24"/>
                <w:lang w:val="el-GR"/>
              </w:rPr>
              <w:t>Ονοματεπώνυμο φοιτητή/φοιτήτριας</w:t>
            </w:r>
            <w:r w:rsidRPr="001E6943">
              <w:rPr>
                <w:rFonts w:asciiTheme="minorHAnsi" w:hAnsiTheme="minorHAnsi" w:cstheme="minorHAnsi"/>
                <w:szCs w:val="24"/>
                <w:lang w:val="el-GR"/>
              </w:rPr>
              <w:t>.........................................................................................................</w:t>
            </w:r>
          </w:p>
        </w:tc>
      </w:tr>
      <w:tr w:rsidR="00422445" w:rsidRPr="001E6943" w:rsidTr="00422445">
        <w:tc>
          <w:tcPr>
            <w:tcW w:w="10463" w:type="dxa"/>
          </w:tcPr>
          <w:p w:rsidR="00422445" w:rsidRPr="001E6943" w:rsidRDefault="00422445" w:rsidP="002863ED">
            <w:pPr>
              <w:spacing w:line="480" w:lineRule="auto"/>
              <w:ind w:firstLine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1E6943">
              <w:rPr>
                <w:rFonts w:asciiTheme="minorHAnsi" w:hAnsiTheme="minorHAnsi" w:cstheme="minorHAnsi"/>
                <w:b/>
                <w:szCs w:val="24"/>
                <w:lang w:val="el-GR"/>
              </w:rPr>
              <w:t>Πατρώνυμο</w:t>
            </w:r>
            <w:r w:rsidRPr="001E6943">
              <w:rPr>
                <w:rFonts w:asciiTheme="minorHAnsi" w:hAnsiTheme="minorHAnsi" w:cstheme="minorHAnsi"/>
                <w:szCs w:val="24"/>
                <w:lang w:val="el-GR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…</w:t>
            </w:r>
          </w:p>
        </w:tc>
      </w:tr>
      <w:tr w:rsidR="001E6943" w:rsidRPr="001E6943" w:rsidTr="001E6943">
        <w:tc>
          <w:tcPr>
            <w:tcW w:w="10463" w:type="dxa"/>
          </w:tcPr>
          <w:p w:rsidR="001E6943" w:rsidRPr="001E6943" w:rsidRDefault="00422445" w:rsidP="00422445">
            <w:pPr>
              <w:spacing w:line="360" w:lineRule="auto"/>
              <w:ind w:firstLine="0"/>
              <w:rPr>
                <w:rFonts w:asciiTheme="minorHAnsi" w:hAnsiTheme="minorHAnsi" w:cstheme="minorHAnsi"/>
                <w:szCs w:val="24"/>
                <w:lang w:val="el-GR"/>
              </w:rPr>
            </w:pPr>
            <w:bookmarkStart w:id="0" w:name="_Hlk118920816"/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>ΑΜ.</w:t>
            </w:r>
            <w:r w:rsidR="001E6943" w:rsidRPr="001E6943">
              <w:rPr>
                <w:rFonts w:asciiTheme="minorHAnsi" w:hAnsiTheme="minorHAnsi" w:cstheme="minorHAnsi"/>
                <w:szCs w:val="24"/>
                <w:lang w:val="el-GR"/>
              </w:rPr>
              <w:t>……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…..</w:t>
            </w:r>
          </w:p>
        </w:tc>
      </w:tr>
      <w:bookmarkEnd w:id="0"/>
      <w:tr w:rsidR="001E6943" w:rsidRPr="001E6943" w:rsidTr="001E6943">
        <w:tc>
          <w:tcPr>
            <w:tcW w:w="10463" w:type="dxa"/>
          </w:tcPr>
          <w:p w:rsidR="001E6943" w:rsidRPr="001E6943" w:rsidRDefault="001E6943" w:rsidP="00B12BD8">
            <w:pPr>
              <w:spacing w:line="360" w:lineRule="auto"/>
              <w:ind w:firstLine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1E6943">
              <w:rPr>
                <w:rFonts w:asciiTheme="minorHAnsi" w:hAnsiTheme="minorHAnsi" w:cstheme="minorHAnsi"/>
                <w:b/>
                <w:szCs w:val="24"/>
                <w:lang w:val="el-GR"/>
              </w:rPr>
              <w:t>Ακαδημαϊκό έτος φοίτησης 20… –  20</w:t>
            </w:r>
            <w:r w:rsidRPr="001E6943">
              <w:rPr>
                <w:rFonts w:asciiTheme="minorHAnsi" w:hAnsiTheme="minorHAnsi" w:cstheme="minorHAnsi"/>
                <w:szCs w:val="24"/>
                <w:lang w:val="el-GR"/>
              </w:rPr>
              <w:t>…</w:t>
            </w:r>
          </w:p>
        </w:tc>
      </w:tr>
      <w:tr w:rsidR="001E6943" w:rsidRPr="001E6943" w:rsidTr="00D12A8C">
        <w:tc>
          <w:tcPr>
            <w:tcW w:w="10463" w:type="dxa"/>
            <w:shd w:val="clear" w:color="auto" w:fill="F2F2F2" w:themeFill="background1" w:themeFillShade="F2"/>
          </w:tcPr>
          <w:p w:rsidR="001E6943" w:rsidRPr="001E6943" w:rsidRDefault="001E6943" w:rsidP="001E6943">
            <w:pPr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1E6943">
              <w:rPr>
                <w:rFonts w:asciiTheme="minorHAnsi" w:hAnsiTheme="minorHAnsi" w:cstheme="minorHAnsi"/>
                <w:b/>
                <w:szCs w:val="24"/>
                <w:lang w:val="el-GR"/>
              </w:rPr>
              <w:t>Τίτλος</w:t>
            </w: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 Διπλωματικής Εργασίας</w:t>
            </w:r>
          </w:p>
        </w:tc>
      </w:tr>
      <w:tr w:rsidR="001E6943" w:rsidRPr="001E6943" w:rsidTr="001E6943">
        <w:tc>
          <w:tcPr>
            <w:tcW w:w="10463" w:type="dxa"/>
          </w:tcPr>
          <w:p w:rsidR="001E6943" w:rsidRPr="001E6943" w:rsidRDefault="001E6943" w:rsidP="00B12BD8">
            <w:pPr>
              <w:spacing w:line="360" w:lineRule="auto"/>
              <w:ind w:firstLine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1E6943">
              <w:rPr>
                <w:rFonts w:asciiTheme="minorHAnsi" w:hAnsiTheme="minorHAnsi" w:cstheme="minorHAnsi"/>
                <w:b/>
                <w:szCs w:val="24"/>
                <w:lang w:val="el-GR"/>
              </w:rPr>
              <w:t>(ελληνικά)</w:t>
            </w:r>
            <w:r w:rsidRPr="001E6943">
              <w:rPr>
                <w:rFonts w:asciiTheme="minorHAnsi" w:hAnsiTheme="minorHAnsi" w:cstheme="minorHAnsi"/>
                <w:szCs w:val="24"/>
                <w:lang w:val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E6943" w:rsidRPr="001E6943" w:rsidTr="001E6943">
        <w:tc>
          <w:tcPr>
            <w:tcW w:w="10463" w:type="dxa"/>
          </w:tcPr>
          <w:p w:rsidR="001E6943" w:rsidRDefault="001E6943" w:rsidP="00B12BD8">
            <w:pPr>
              <w:spacing w:line="360" w:lineRule="auto"/>
              <w:ind w:firstLine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1E6943">
              <w:rPr>
                <w:rFonts w:asciiTheme="minorHAnsi" w:hAnsiTheme="minorHAnsi" w:cstheme="minorHAnsi"/>
                <w:b/>
                <w:szCs w:val="24"/>
                <w:lang w:val="el-GR"/>
              </w:rPr>
              <w:t>(αγγλικά)</w:t>
            </w:r>
            <w:r w:rsidRPr="001E6943">
              <w:rPr>
                <w:rFonts w:asciiTheme="minorHAnsi" w:hAnsiTheme="minorHAnsi" w:cstheme="minorHAnsi"/>
                <w:szCs w:val="24"/>
                <w:lang w:val="el-GR"/>
              </w:rPr>
              <w:t>.............................................................................................................................................................</w:t>
            </w:r>
            <w:bookmarkStart w:id="1" w:name="_Hlk118916121"/>
            <w:r w:rsidRPr="001E6943">
              <w:rPr>
                <w:rFonts w:asciiTheme="minorHAnsi" w:hAnsiTheme="minorHAnsi" w:cstheme="minorHAnsi"/>
                <w:szCs w:val="24"/>
                <w:lang w:val="el-GR"/>
              </w:rPr>
              <w:t>.....................................................................................................................................................................</w:t>
            </w:r>
            <w:bookmarkEnd w:id="1"/>
          </w:p>
          <w:p w:rsidR="005361DF" w:rsidRPr="001E6943" w:rsidRDefault="005361DF" w:rsidP="00B12BD8">
            <w:pPr>
              <w:spacing w:line="360" w:lineRule="auto"/>
              <w:ind w:firstLine="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1E6943">
              <w:rPr>
                <w:rFonts w:asciiTheme="minorHAnsi" w:hAnsiTheme="minorHAnsi" w:cstheme="minorHAnsi"/>
                <w:szCs w:val="24"/>
                <w:lang w:val="el-GR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337882" w:rsidRPr="002D3758" w:rsidRDefault="00337882" w:rsidP="00D26DDD">
      <w:pPr>
        <w:spacing w:line="360" w:lineRule="auto"/>
        <w:ind w:firstLine="0"/>
        <w:rPr>
          <w:rFonts w:asciiTheme="minorHAnsi" w:hAnsiTheme="minorHAnsi" w:cstheme="minorHAnsi"/>
          <w:szCs w:val="24"/>
          <w:lang w:val="el-GR"/>
        </w:rPr>
      </w:pPr>
      <w:r w:rsidRPr="002D3758">
        <w:rPr>
          <w:rFonts w:asciiTheme="minorHAnsi" w:hAnsiTheme="minorHAnsi" w:cstheme="minorHAnsi"/>
          <w:szCs w:val="24"/>
          <w:lang w:val="el-GR"/>
        </w:rPr>
        <w:t xml:space="preserve">Η Επιτροπή μετά την παρουσίαση της εργασίας και την υποβολή ερωτήσεων, κατέληξε ομόφωνα /με ........... ψήφους, ότι η εργασία ικανοποιεί τις απαιτήσεις που </w:t>
      </w:r>
      <w:r w:rsidR="00D26DDD">
        <w:rPr>
          <w:rFonts w:asciiTheme="minorHAnsi" w:hAnsiTheme="minorHAnsi" w:cstheme="minorHAnsi"/>
          <w:szCs w:val="24"/>
          <w:lang w:val="el-GR"/>
        </w:rPr>
        <w:t xml:space="preserve">ορίζονται στον Κανονισμό </w:t>
      </w:r>
      <w:r w:rsidR="00857C37">
        <w:rPr>
          <w:rFonts w:asciiTheme="minorHAnsi" w:hAnsiTheme="minorHAnsi" w:cstheme="minorHAnsi"/>
          <w:szCs w:val="24"/>
          <w:lang w:val="el-GR"/>
        </w:rPr>
        <w:t xml:space="preserve">Λειτουργίας </w:t>
      </w:r>
      <w:bookmarkStart w:id="2" w:name="_GoBack"/>
      <w:bookmarkEnd w:id="2"/>
      <w:r w:rsidR="00D26DDD">
        <w:rPr>
          <w:rFonts w:asciiTheme="minorHAnsi" w:hAnsiTheme="minorHAnsi" w:cstheme="minorHAnsi"/>
          <w:szCs w:val="24"/>
          <w:lang w:val="el-GR"/>
        </w:rPr>
        <w:t>του ΠΜΣ.</w:t>
      </w:r>
    </w:p>
    <w:tbl>
      <w:tblPr>
        <w:tblW w:w="1022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1"/>
        <w:gridCol w:w="1094"/>
        <w:gridCol w:w="1946"/>
        <w:gridCol w:w="1946"/>
        <w:gridCol w:w="1981"/>
      </w:tblGrid>
      <w:tr w:rsidR="002D3758" w:rsidRPr="002D3758" w:rsidTr="004D5BCA">
        <w:trPr>
          <w:gridAfter w:val="1"/>
          <w:wAfter w:w="1981" w:type="dxa"/>
          <w:trHeight w:val="57"/>
          <w:jc w:val="center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D3758" w:rsidRPr="002D3758" w:rsidRDefault="002D3758" w:rsidP="006A0549">
            <w:pPr>
              <w:tabs>
                <w:tab w:val="left" w:pos="-720"/>
              </w:tabs>
              <w:suppressAutoHyphens/>
              <w:ind w:firstLine="0"/>
              <w:rPr>
                <w:rFonts w:asciiTheme="minorHAnsi" w:hAnsiTheme="minorHAnsi" w:cstheme="minorHAnsi"/>
                <w:spacing w:val="-2"/>
                <w:szCs w:val="24"/>
                <w:lang w:val="el-GR"/>
              </w:rPr>
            </w:pPr>
            <w:r w:rsidRPr="002D3758">
              <w:rPr>
                <w:rFonts w:asciiTheme="minorHAnsi" w:hAnsiTheme="minorHAnsi" w:cstheme="minorHAnsi"/>
                <w:spacing w:val="-2"/>
                <w:szCs w:val="24"/>
                <w:lang w:val="el-GR"/>
              </w:rPr>
              <w:fldChar w:fldCharType="begin"/>
            </w:r>
            <w:r w:rsidRPr="002D3758">
              <w:rPr>
                <w:rFonts w:asciiTheme="minorHAnsi" w:hAnsiTheme="minorHAnsi" w:cstheme="minorHAnsi"/>
                <w:spacing w:val="-2"/>
                <w:szCs w:val="24"/>
                <w:lang w:val="el-GR"/>
              </w:rPr>
              <w:instrText xml:space="preserve">PRIVATE </w:instrText>
            </w:r>
            <w:r w:rsidRPr="002D3758">
              <w:rPr>
                <w:rFonts w:asciiTheme="minorHAnsi" w:hAnsiTheme="minorHAnsi" w:cstheme="minorHAnsi"/>
                <w:spacing w:val="-2"/>
                <w:szCs w:val="24"/>
                <w:lang w:val="el-GR"/>
              </w:rPr>
              <w:fldChar w:fldCharType="end"/>
            </w:r>
          </w:p>
          <w:p w:rsidR="002D3758" w:rsidRPr="00AC36D3" w:rsidRDefault="002D3758" w:rsidP="006A054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</w:pPr>
            <w:r w:rsidRPr="00AC36D3"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  <w:t>ΤΡΙΜΕΛΗΣ ΕΠΙΤΡΟΠΗ</w:t>
            </w:r>
          </w:p>
        </w:tc>
        <w:tc>
          <w:tcPr>
            <w:tcW w:w="4986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2D3758" w:rsidRPr="00AC36D3" w:rsidRDefault="002D3758" w:rsidP="006A0549">
            <w:pPr>
              <w:tabs>
                <w:tab w:val="left" w:pos="-720"/>
              </w:tabs>
              <w:suppressAutoHyphens/>
              <w:spacing w:after="54"/>
              <w:ind w:firstLine="1155"/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</w:pPr>
            <w:r w:rsidRPr="00AC36D3"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  <w:t>Βαθμολογία</w:t>
            </w:r>
          </w:p>
        </w:tc>
      </w:tr>
      <w:tr w:rsidR="00FA72BC" w:rsidRPr="002D3758" w:rsidTr="00077A94">
        <w:trPr>
          <w:cantSplit/>
          <w:trHeight w:val="57"/>
          <w:jc w:val="center"/>
        </w:trPr>
        <w:tc>
          <w:tcPr>
            <w:tcW w:w="3261" w:type="dxa"/>
            <w:tcBorders>
              <w:left w:val="single" w:sz="12" w:space="0" w:color="auto"/>
            </w:tcBorders>
            <w:vAlign w:val="bottom"/>
          </w:tcPr>
          <w:p w:rsidR="002D3758" w:rsidRPr="00F97735" w:rsidRDefault="00F97735" w:rsidP="00B52DAD">
            <w:pPr>
              <w:tabs>
                <w:tab w:val="left" w:pos="-720"/>
              </w:tabs>
              <w:suppressAutoHyphens/>
              <w:ind w:firstLine="0"/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</w:pPr>
            <w:r w:rsidRPr="00F97735"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  <w:t>ΟΝΟΜΑΤΕΠΩΝΥΜΟ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</w:tcBorders>
          </w:tcPr>
          <w:p w:rsidR="002D3758" w:rsidRPr="00AE4ACE" w:rsidRDefault="002D3758" w:rsidP="00B52DAD">
            <w:pPr>
              <w:tabs>
                <w:tab w:val="left" w:pos="-720"/>
              </w:tabs>
              <w:suppressAutoHyphens/>
              <w:ind w:firstLine="0"/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</w:pPr>
            <w:r w:rsidRPr="00AE4ACE"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  <w:t>ΑΡΙΣΤ</w:t>
            </w:r>
            <w:r w:rsidR="005D680F"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  <w:t>Α</w:t>
            </w:r>
            <w:r w:rsidRPr="00AE4ACE"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  <w:t xml:space="preserve"> </w:t>
            </w:r>
          </w:p>
          <w:p w:rsidR="002D3758" w:rsidRPr="00AE4ACE" w:rsidRDefault="002D3758" w:rsidP="00B52DAD">
            <w:pPr>
              <w:tabs>
                <w:tab w:val="left" w:pos="-720"/>
              </w:tabs>
              <w:suppressAutoHyphens/>
              <w:ind w:firstLine="0"/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</w:pPr>
            <w:r w:rsidRPr="00AE4ACE"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  <w:t>8,5-10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</w:tcBorders>
          </w:tcPr>
          <w:p w:rsidR="002D3758" w:rsidRPr="00AE4ACE" w:rsidRDefault="00E05A22" w:rsidP="001A02CA">
            <w:pPr>
              <w:tabs>
                <w:tab w:val="left" w:pos="-720"/>
              </w:tabs>
              <w:suppressAutoHyphens/>
              <w:ind w:firstLine="48"/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  <w:t>ΛΙΑΝ ΚΑΛΩΣ</w:t>
            </w:r>
          </w:p>
          <w:p w:rsidR="002D3758" w:rsidRPr="00AE4ACE" w:rsidRDefault="002D3758" w:rsidP="00B52DAD">
            <w:pPr>
              <w:tabs>
                <w:tab w:val="left" w:pos="-720"/>
              </w:tabs>
              <w:suppressAutoHyphens/>
              <w:ind w:firstLine="279"/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</w:pPr>
            <w:r w:rsidRPr="00AE4ACE"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  <w:t>6,5-8,4</w:t>
            </w:r>
            <w:r w:rsidR="00E05A22"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  <w:t>9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758" w:rsidRPr="00AE4ACE" w:rsidRDefault="002D3758" w:rsidP="00B52DAD">
            <w:pPr>
              <w:tabs>
                <w:tab w:val="left" w:pos="-720"/>
              </w:tabs>
              <w:suppressAutoHyphens/>
              <w:ind w:firstLine="165"/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</w:pPr>
            <w:r w:rsidRPr="00AE4ACE"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  <w:t>ΚΑΛ</w:t>
            </w:r>
            <w:r w:rsidR="00E05A22"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  <w:t>ΩΣ</w:t>
            </w:r>
          </w:p>
          <w:p w:rsidR="002D3758" w:rsidRPr="00AE4ACE" w:rsidRDefault="002D3758" w:rsidP="00B52DAD">
            <w:pPr>
              <w:tabs>
                <w:tab w:val="left" w:pos="-720"/>
              </w:tabs>
              <w:suppressAutoHyphens/>
              <w:ind w:firstLine="165"/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</w:pPr>
            <w:r w:rsidRPr="00AE4ACE"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  <w:t>5-6,4</w:t>
            </w:r>
            <w:r w:rsidR="00E05A22"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758" w:rsidRPr="00AE4ACE" w:rsidRDefault="002D3758" w:rsidP="00B52DAD">
            <w:pPr>
              <w:tabs>
                <w:tab w:val="left" w:pos="-720"/>
              </w:tabs>
              <w:suppressAutoHyphens/>
              <w:ind w:firstLine="285"/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</w:pPr>
            <w:r w:rsidRPr="00AE4ACE"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  <w:t>ΥΠΟΓΡΑΦΗ</w:t>
            </w:r>
          </w:p>
        </w:tc>
      </w:tr>
      <w:tr w:rsidR="00FA72BC" w:rsidRPr="002D3758" w:rsidTr="00077A94">
        <w:trPr>
          <w:trHeight w:val="57"/>
          <w:jc w:val="center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</w:tcBorders>
          </w:tcPr>
          <w:p w:rsidR="002D3758" w:rsidRPr="002D3758" w:rsidRDefault="002D3758" w:rsidP="00AC36D3">
            <w:pPr>
              <w:tabs>
                <w:tab w:val="left" w:pos="-720"/>
              </w:tabs>
              <w:suppressAutoHyphens/>
              <w:spacing w:before="90" w:after="54"/>
              <w:ind w:firstLine="32"/>
              <w:rPr>
                <w:rFonts w:asciiTheme="minorHAnsi" w:hAnsiTheme="minorHAnsi" w:cstheme="minorHAnsi"/>
                <w:spacing w:val="-2"/>
                <w:szCs w:val="24"/>
                <w:lang w:val="el-GR"/>
              </w:rPr>
            </w:pPr>
            <w:r w:rsidRPr="002D3758">
              <w:rPr>
                <w:rFonts w:asciiTheme="minorHAnsi" w:hAnsiTheme="minorHAnsi" w:cstheme="minorHAnsi"/>
                <w:spacing w:val="-2"/>
                <w:szCs w:val="24"/>
                <w:lang w:val="el-GR"/>
              </w:rPr>
              <w:t xml:space="preserve">1)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</w:tcBorders>
          </w:tcPr>
          <w:p w:rsidR="002D3758" w:rsidRPr="002D3758" w:rsidRDefault="002D3758" w:rsidP="009C1909">
            <w:pPr>
              <w:tabs>
                <w:tab w:val="left" w:pos="-720"/>
              </w:tabs>
              <w:suppressAutoHyphens/>
              <w:spacing w:before="90" w:after="54"/>
              <w:ind w:right="-262"/>
              <w:rPr>
                <w:rFonts w:asciiTheme="minorHAnsi" w:hAnsiTheme="minorHAnsi" w:cstheme="minorHAnsi"/>
                <w:spacing w:val="-2"/>
                <w:szCs w:val="24"/>
                <w:lang w:val="el-GR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</w:tcBorders>
          </w:tcPr>
          <w:p w:rsidR="002D3758" w:rsidRPr="002D3758" w:rsidRDefault="002D3758" w:rsidP="009C1909">
            <w:pPr>
              <w:tabs>
                <w:tab w:val="left" w:pos="-720"/>
              </w:tabs>
              <w:suppressAutoHyphens/>
              <w:spacing w:before="90" w:after="54"/>
              <w:ind w:right="-278"/>
              <w:rPr>
                <w:rFonts w:asciiTheme="minorHAnsi" w:hAnsiTheme="minorHAnsi" w:cstheme="minorHAnsi"/>
                <w:spacing w:val="-2"/>
                <w:szCs w:val="24"/>
                <w:lang w:val="el-GR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758" w:rsidRPr="002D3758" w:rsidRDefault="002D3758" w:rsidP="009C1909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Cs w:val="24"/>
                <w:lang w:val="el-G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58" w:rsidRPr="002D3758" w:rsidRDefault="002D3758" w:rsidP="009C1909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Cs w:val="24"/>
                <w:lang w:val="el-GR"/>
              </w:rPr>
            </w:pPr>
          </w:p>
        </w:tc>
      </w:tr>
      <w:tr w:rsidR="00FA72BC" w:rsidRPr="002D3758" w:rsidTr="00077A94">
        <w:trPr>
          <w:trHeight w:val="57"/>
          <w:jc w:val="center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</w:tcBorders>
          </w:tcPr>
          <w:p w:rsidR="002D3758" w:rsidRPr="002D3758" w:rsidRDefault="002D3758" w:rsidP="00AC36D3">
            <w:pPr>
              <w:tabs>
                <w:tab w:val="left" w:pos="-720"/>
              </w:tabs>
              <w:suppressAutoHyphens/>
              <w:spacing w:before="90" w:after="54"/>
              <w:ind w:firstLine="32"/>
              <w:rPr>
                <w:rFonts w:asciiTheme="minorHAnsi" w:hAnsiTheme="minorHAnsi" w:cstheme="minorHAnsi"/>
                <w:spacing w:val="-2"/>
                <w:szCs w:val="24"/>
                <w:lang w:val="el-GR"/>
              </w:rPr>
            </w:pPr>
            <w:r w:rsidRPr="002D3758">
              <w:rPr>
                <w:rFonts w:asciiTheme="minorHAnsi" w:hAnsiTheme="minorHAnsi" w:cstheme="minorHAnsi"/>
                <w:spacing w:val="-2"/>
                <w:szCs w:val="24"/>
                <w:lang w:val="el-GR"/>
              </w:rPr>
              <w:t>2)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</w:tcBorders>
          </w:tcPr>
          <w:p w:rsidR="002D3758" w:rsidRPr="002D3758" w:rsidRDefault="002D3758" w:rsidP="009C1909">
            <w:pPr>
              <w:tabs>
                <w:tab w:val="left" w:pos="-720"/>
              </w:tabs>
              <w:suppressAutoHyphens/>
              <w:spacing w:before="90" w:after="54"/>
              <w:ind w:right="-262"/>
              <w:rPr>
                <w:rFonts w:asciiTheme="minorHAnsi" w:hAnsiTheme="minorHAnsi" w:cstheme="minorHAnsi"/>
                <w:spacing w:val="-2"/>
                <w:szCs w:val="24"/>
                <w:lang w:val="el-GR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</w:tcBorders>
          </w:tcPr>
          <w:p w:rsidR="002D3758" w:rsidRPr="002D3758" w:rsidRDefault="002D3758" w:rsidP="009C1909">
            <w:pPr>
              <w:tabs>
                <w:tab w:val="left" w:pos="-720"/>
              </w:tabs>
              <w:suppressAutoHyphens/>
              <w:spacing w:before="90" w:after="54"/>
              <w:ind w:right="-278"/>
              <w:rPr>
                <w:rFonts w:asciiTheme="minorHAnsi" w:hAnsiTheme="minorHAnsi" w:cstheme="minorHAnsi"/>
                <w:spacing w:val="-2"/>
                <w:szCs w:val="24"/>
                <w:lang w:val="el-GR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D3758" w:rsidRPr="002D3758" w:rsidRDefault="002D3758" w:rsidP="009C1909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Cs w:val="24"/>
                <w:lang w:val="el-G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58" w:rsidRPr="002D3758" w:rsidRDefault="002D3758" w:rsidP="009C1909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Cs w:val="24"/>
                <w:lang w:val="el-GR"/>
              </w:rPr>
            </w:pPr>
          </w:p>
        </w:tc>
      </w:tr>
      <w:tr w:rsidR="00FA72BC" w:rsidRPr="002D3758" w:rsidTr="00077A94">
        <w:trPr>
          <w:trHeight w:val="57"/>
          <w:jc w:val="center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3758" w:rsidRPr="002D3758" w:rsidRDefault="002D3758" w:rsidP="00AC36D3">
            <w:pPr>
              <w:tabs>
                <w:tab w:val="left" w:pos="-720"/>
              </w:tabs>
              <w:suppressAutoHyphens/>
              <w:spacing w:before="90" w:after="54"/>
              <w:ind w:firstLine="32"/>
              <w:rPr>
                <w:rFonts w:asciiTheme="minorHAnsi" w:hAnsiTheme="minorHAnsi" w:cstheme="minorHAnsi"/>
                <w:spacing w:val="-2"/>
                <w:szCs w:val="24"/>
                <w:lang w:val="el-GR"/>
              </w:rPr>
            </w:pPr>
            <w:r w:rsidRPr="002D3758">
              <w:rPr>
                <w:rFonts w:asciiTheme="minorHAnsi" w:hAnsiTheme="minorHAnsi" w:cstheme="minorHAnsi"/>
                <w:spacing w:val="-2"/>
                <w:szCs w:val="24"/>
                <w:lang w:val="el-GR"/>
              </w:rPr>
              <w:t>3)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3758" w:rsidRPr="002D3758" w:rsidRDefault="002D3758" w:rsidP="009C1909">
            <w:pPr>
              <w:tabs>
                <w:tab w:val="left" w:pos="-720"/>
              </w:tabs>
              <w:suppressAutoHyphens/>
              <w:spacing w:before="90" w:after="54"/>
              <w:ind w:right="-262"/>
              <w:rPr>
                <w:rFonts w:asciiTheme="minorHAnsi" w:hAnsiTheme="minorHAnsi" w:cstheme="minorHAnsi"/>
                <w:spacing w:val="-2"/>
                <w:szCs w:val="24"/>
                <w:lang w:val="el-GR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3758" w:rsidRPr="002D3758" w:rsidRDefault="002D3758" w:rsidP="009C1909">
            <w:pPr>
              <w:tabs>
                <w:tab w:val="left" w:pos="-720"/>
              </w:tabs>
              <w:suppressAutoHyphens/>
              <w:spacing w:before="90" w:after="54"/>
              <w:ind w:right="-278"/>
              <w:rPr>
                <w:rFonts w:asciiTheme="minorHAnsi" w:hAnsiTheme="minorHAnsi" w:cstheme="minorHAnsi"/>
                <w:spacing w:val="-2"/>
                <w:szCs w:val="24"/>
                <w:lang w:val="el-GR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758" w:rsidRPr="002D3758" w:rsidRDefault="002D3758" w:rsidP="009C1909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Cs w:val="24"/>
                <w:lang w:val="el-G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58" w:rsidRPr="002D3758" w:rsidRDefault="002D3758" w:rsidP="009C1909">
            <w:pPr>
              <w:tabs>
                <w:tab w:val="left" w:pos="-720"/>
              </w:tabs>
              <w:suppressAutoHyphens/>
              <w:spacing w:before="90" w:after="54"/>
              <w:ind w:left="-262"/>
              <w:rPr>
                <w:rFonts w:asciiTheme="minorHAnsi" w:hAnsiTheme="minorHAnsi" w:cstheme="minorHAnsi"/>
                <w:spacing w:val="-2"/>
                <w:szCs w:val="24"/>
                <w:lang w:val="el-GR"/>
              </w:rPr>
            </w:pPr>
          </w:p>
        </w:tc>
      </w:tr>
      <w:tr w:rsidR="00FA72BC" w:rsidRPr="002D3758" w:rsidTr="00077A94">
        <w:trPr>
          <w:trHeight w:val="57"/>
          <w:jc w:val="center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D3758" w:rsidRPr="00AE4ACE" w:rsidRDefault="002D3758" w:rsidP="00AC36D3">
            <w:pPr>
              <w:tabs>
                <w:tab w:val="left" w:pos="-720"/>
              </w:tabs>
              <w:suppressAutoHyphens/>
              <w:spacing w:before="90" w:after="54"/>
              <w:ind w:firstLine="32"/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</w:pPr>
            <w:r w:rsidRPr="00AE4ACE"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  <w:t>Μέσος Όρος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3758" w:rsidRPr="002D3758" w:rsidRDefault="002D3758" w:rsidP="009C1909">
            <w:pPr>
              <w:tabs>
                <w:tab w:val="left" w:pos="-720"/>
              </w:tabs>
              <w:suppressAutoHyphens/>
              <w:spacing w:before="90" w:after="54"/>
              <w:ind w:right="-278"/>
              <w:rPr>
                <w:rFonts w:asciiTheme="minorHAnsi" w:hAnsiTheme="minorHAnsi" w:cstheme="minorHAnsi"/>
                <w:spacing w:val="-2"/>
                <w:szCs w:val="24"/>
                <w:lang w:val="el-GR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3758" w:rsidRPr="002D3758" w:rsidRDefault="002D3758" w:rsidP="009C1909">
            <w:pPr>
              <w:tabs>
                <w:tab w:val="left" w:pos="-720"/>
              </w:tabs>
              <w:suppressAutoHyphens/>
              <w:spacing w:before="90" w:after="54"/>
              <w:ind w:right="-278"/>
              <w:rPr>
                <w:rFonts w:asciiTheme="minorHAnsi" w:hAnsiTheme="minorHAnsi" w:cstheme="minorHAnsi"/>
                <w:spacing w:val="-2"/>
                <w:szCs w:val="24"/>
                <w:lang w:val="el-GR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3758" w:rsidRPr="002D3758" w:rsidRDefault="002D3758" w:rsidP="009C1909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Cs w:val="24"/>
                <w:lang w:val="el-G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3758" w:rsidRPr="00AE4ACE" w:rsidRDefault="002D3758" w:rsidP="00AE4ACE">
            <w:pPr>
              <w:tabs>
                <w:tab w:val="left" w:pos="-720"/>
              </w:tabs>
              <w:suppressAutoHyphens/>
              <w:spacing w:before="90" w:after="54"/>
              <w:ind w:hanging="258"/>
              <w:jc w:val="center"/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</w:pPr>
            <w:r w:rsidRPr="00AE4ACE"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  <w:t>Βαθμός</w:t>
            </w:r>
          </w:p>
        </w:tc>
      </w:tr>
      <w:tr w:rsidR="002D3758" w:rsidRPr="002D3758" w:rsidTr="00077A94">
        <w:trPr>
          <w:trHeight w:val="57"/>
          <w:jc w:val="center"/>
        </w:trPr>
        <w:tc>
          <w:tcPr>
            <w:tcW w:w="824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D3758" w:rsidRPr="00AE4ACE" w:rsidRDefault="002D3758" w:rsidP="00AC36D3">
            <w:pPr>
              <w:tabs>
                <w:tab w:val="left" w:pos="-720"/>
              </w:tabs>
              <w:suppressAutoHyphens/>
              <w:spacing w:before="90" w:after="54"/>
              <w:ind w:firstLine="32"/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</w:pPr>
            <w:r w:rsidRPr="00AE4ACE"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  <w:t>Τελική Βαθμολογία (</w:t>
            </w:r>
            <w:r w:rsidR="008F75CC"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  <w:t>ολογράφως</w:t>
            </w:r>
            <w:r w:rsidRPr="00AE4ACE">
              <w:rPr>
                <w:rFonts w:asciiTheme="minorHAnsi" w:hAnsiTheme="minorHAnsi" w:cstheme="minorHAnsi"/>
                <w:b/>
                <w:spacing w:val="-2"/>
                <w:szCs w:val="24"/>
                <w:lang w:val="el-GR"/>
              </w:rPr>
              <w:t>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3758" w:rsidRPr="002D3758" w:rsidRDefault="002D3758" w:rsidP="009C1909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Theme="minorHAnsi" w:hAnsiTheme="minorHAnsi" w:cstheme="minorHAnsi"/>
                <w:spacing w:val="-2"/>
                <w:szCs w:val="24"/>
                <w:lang w:val="el-GR"/>
              </w:rPr>
            </w:pPr>
          </w:p>
        </w:tc>
      </w:tr>
    </w:tbl>
    <w:tbl>
      <w:tblPr>
        <w:tblStyle w:val="TableNormal"/>
        <w:tblW w:w="102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15"/>
        <w:gridCol w:w="6520"/>
      </w:tblGrid>
      <w:tr w:rsidR="00DD14F6" w:rsidRPr="00857C37" w:rsidTr="00DD14F6">
        <w:trPr>
          <w:trHeight w:val="442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4F6" w:rsidRPr="00AB619F" w:rsidRDefault="00DD14F6" w:rsidP="009C1909">
            <w:pPr>
              <w:spacing w:line="240" w:lineRule="auto"/>
              <w:ind w:firstLine="37"/>
              <w:jc w:val="left"/>
              <w:rPr>
                <w:rFonts w:ascii="Calibri" w:hAnsi="Calibri" w:cs="Calibri"/>
                <w:i/>
                <w:sz w:val="22"/>
                <w:szCs w:val="22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B619F">
              <w:rPr>
                <w:rFonts w:ascii="Calibri" w:hAnsi="Calibri" w:cs="Calibri"/>
                <w:i/>
                <w:sz w:val="22"/>
                <w:szCs w:val="22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(Συμπληρώνεται από τη Γραμματεία)</w:t>
            </w:r>
          </w:p>
          <w:p w:rsidR="00DD14F6" w:rsidRPr="00593B77" w:rsidRDefault="00DD14F6" w:rsidP="00704F1E">
            <w:pPr>
              <w:spacing w:line="240" w:lineRule="auto"/>
              <w:ind w:firstLine="37"/>
              <w:jc w:val="left"/>
              <w:rPr>
                <w:rFonts w:ascii="Calibri" w:hAnsi="Calibri" w:cs="Calibri"/>
                <w:b/>
                <w:sz w:val="22"/>
                <w:szCs w:val="22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93B77">
              <w:rPr>
                <w:rFonts w:ascii="Calibri" w:hAnsi="Calibri" w:cs="Calibri"/>
                <w:b/>
                <w:sz w:val="22"/>
                <w:szCs w:val="22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Αρ.πρωτ.κατάθεσης</w:t>
            </w:r>
            <w:r w:rsidR="00593B77" w:rsidRPr="00593B77">
              <w:rPr>
                <w:rFonts w:ascii="Calibri" w:hAnsi="Calibri" w:cs="Calibri"/>
                <w:b/>
                <w:sz w:val="22"/>
                <w:szCs w:val="22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&amp;</w:t>
            </w:r>
            <w:r w:rsidR="00593B77">
              <w:rPr>
                <w:rFonts w:ascii="Calibri" w:hAnsi="Calibri" w:cs="Calibri"/>
                <w:b/>
                <w:sz w:val="22"/>
                <w:szCs w:val="22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ημερομηνία: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4F6" w:rsidRPr="00DD14F6" w:rsidRDefault="00DD14F6" w:rsidP="009C1909">
            <w:pPr>
              <w:rPr>
                <w:rFonts w:ascii="Calibri" w:hAnsi="Calibri" w:cs="Calibri"/>
                <w:lang w:val="el-GR"/>
              </w:rPr>
            </w:pPr>
          </w:p>
        </w:tc>
      </w:tr>
    </w:tbl>
    <w:p w:rsidR="00DD14F6" w:rsidRDefault="00DD14F6" w:rsidP="00DD14F6">
      <w:pPr>
        <w:ind w:firstLine="0"/>
        <w:rPr>
          <w:rFonts w:asciiTheme="minorHAnsi" w:hAnsiTheme="minorHAnsi" w:cstheme="minorHAnsi"/>
          <w:b/>
          <w:szCs w:val="24"/>
          <w:lang w:val="el-GR"/>
        </w:rPr>
      </w:pPr>
    </w:p>
    <w:p w:rsidR="00DD14F6" w:rsidRPr="002D3758" w:rsidRDefault="00DD14F6" w:rsidP="00DD14F6">
      <w:pPr>
        <w:ind w:firstLine="0"/>
        <w:rPr>
          <w:rFonts w:asciiTheme="minorHAnsi" w:hAnsiTheme="minorHAnsi" w:cstheme="minorHAnsi"/>
          <w:szCs w:val="24"/>
          <w:lang w:val="el-GR"/>
        </w:rPr>
      </w:pPr>
    </w:p>
    <w:sectPr w:rsidR="00DD14F6" w:rsidRPr="002D3758" w:rsidSect="00DF2538">
      <w:headerReference w:type="default" r:id="rId8"/>
      <w:footerReference w:type="default" r:id="rId9"/>
      <w:pgSz w:w="11913" w:h="16834"/>
      <w:pgMar w:top="567" w:right="720" w:bottom="720" w:left="720" w:header="45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D8" w:rsidRDefault="002C43D8" w:rsidP="00EE3FEB">
      <w:pPr>
        <w:spacing w:line="240" w:lineRule="auto"/>
      </w:pPr>
      <w:r>
        <w:separator/>
      </w:r>
    </w:p>
  </w:endnote>
  <w:endnote w:type="continuationSeparator" w:id="0">
    <w:p w:rsidR="002C43D8" w:rsidRDefault="002C43D8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38" w:rsidRPr="00DF2538" w:rsidRDefault="00704F1E">
    <w:pPr>
      <w:pStyle w:val="a6"/>
      <w:rPr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10323830</wp:posOffset>
                  </wp:positionV>
                </mc:Fallback>
              </mc:AlternateContent>
              <wp:extent cx="457200" cy="65405"/>
              <wp:effectExtent l="0" t="0" r="0" b="0"/>
              <wp:wrapSquare wrapText="bothSides"/>
              <wp:docPr id="40" name="Ορθογώνι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65891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F2538" w:rsidRDefault="00DF253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Ορθογώνιο 40" o:spid="_x0000_s1027" style="position:absolute;left:0;text-align:left;margin-left:0;margin-top:0;width:36pt;height:5.15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" fillcolor="black [3213]" stroked="f" strokeweight="3pt">
              <v:textbox>
                <w:txbxContent>
                  <w:p w:rsidR="00DF2538" w:rsidRDefault="00DF253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DF2538">
      <w:rPr>
        <w:noProof/>
        <w:color w:val="808080" w:themeColor="background1" w:themeShade="80"/>
        <w:lang w:val="el-GR" w:eastAsia="el-GR"/>
      </w:rPr>
      <mc:AlternateContent>
        <mc:Choice Requires="wpg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10323830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Ομάδα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Ορθογώνιο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Πλαίσιο κειμένου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538" w:rsidRDefault="00DF253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Ομάδα 37" o:spid="_x0000_s1028" style="position:absolute;left:0;text-align:left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">
              <v:rect id="Ορθογώνιο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DF2538" w:rsidRDefault="00DF253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DF2538">
      <w:rPr>
        <w:lang w:val="el-GR"/>
      </w:rPr>
      <w:t xml:space="preserve">Γραμματεία ΠΜΣ </w:t>
    </w:r>
    <w:r w:rsidR="00DF2538" w:rsidRPr="00DF2538">
      <w:rPr>
        <w:lang w:val="el-GR"/>
      </w:rPr>
      <w:t xml:space="preserve">     </w:t>
    </w:r>
    <w:r w:rsidR="00DF2538">
      <w:rPr>
        <w:noProof/>
        <w:lang w:val="el-GR" w:eastAsia="el-GR"/>
      </w:rPr>
      <w:drawing>
        <wp:inline distT="0" distB="0" distL="0" distR="0">
          <wp:extent cx="316653" cy="129540"/>
          <wp:effectExtent l="0" t="0" r="7620" b="3810"/>
          <wp:docPr id="5" name="Γραφικό 5" descr="Ηλεκτρονικό ταχυδρομεί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ai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02" cy="130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3" w:history="1">
      <w:r w:rsidR="00DF2538" w:rsidRPr="00094844">
        <w:rPr>
          <w:rStyle w:val="-"/>
        </w:rPr>
        <w:t>eduleader</w:t>
      </w:r>
      <w:r w:rsidR="00DF2538" w:rsidRPr="00094844">
        <w:rPr>
          <w:rStyle w:val="-"/>
          <w:lang w:val="el-GR"/>
        </w:rPr>
        <w:t>@</w:t>
      </w:r>
      <w:r w:rsidR="00DF2538" w:rsidRPr="00094844">
        <w:rPr>
          <w:rStyle w:val="-"/>
        </w:rPr>
        <w:t>uniwa</w:t>
      </w:r>
      <w:r w:rsidR="00DF2538" w:rsidRPr="00094844">
        <w:rPr>
          <w:rStyle w:val="-"/>
          <w:lang w:val="el-GR"/>
        </w:rPr>
        <w:t>.</w:t>
      </w:r>
      <w:r w:rsidR="00DF2538" w:rsidRPr="00094844">
        <w:rPr>
          <w:rStyle w:val="-"/>
        </w:rPr>
        <w:t>gr</w:t>
      </w:r>
    </w:hyperlink>
    <w:r w:rsidR="00DF2538" w:rsidRPr="00DF2538">
      <w:rPr>
        <w:lang w:val="el-GR"/>
      </w:rPr>
      <w:t xml:space="preserve">      </w:t>
    </w:r>
    <w:r w:rsidR="005F1FA4">
      <w:rPr>
        <w:noProof/>
        <w:lang w:val="el-GR" w:eastAsia="el-GR"/>
      </w:rPr>
      <w:drawing>
        <wp:inline distT="0" distB="0" distL="0" distR="0">
          <wp:extent cx="365760" cy="190500"/>
          <wp:effectExtent l="0" t="0" r="0" b="0"/>
          <wp:docPr id="7" name="Γραφικό 7" descr="Δέκτη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ceiver.svg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53" cy="192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2538" w:rsidRPr="00DF2538">
      <w:rPr>
        <w:lang w:val="el-GR"/>
      </w:rPr>
      <w:t>2132010207-208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D8" w:rsidRDefault="002C43D8" w:rsidP="00EE3FEB">
      <w:pPr>
        <w:spacing w:line="240" w:lineRule="auto"/>
      </w:pPr>
      <w:r>
        <w:separator/>
      </w:r>
    </w:p>
  </w:footnote>
  <w:footnote w:type="continuationSeparator" w:id="0">
    <w:p w:rsidR="002C43D8" w:rsidRDefault="002C43D8" w:rsidP="00EE3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EA" w:rsidRDefault="00A069E0" w:rsidP="00337882">
    <w:pPr>
      <w:pStyle w:val="a5"/>
      <w:ind w:firstLine="0"/>
    </w:pPr>
    <w:r>
      <w:rPr>
        <w:noProof/>
        <w:color w:val="244061" w:themeColor="accent1" w:themeShade="80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1912620</wp:posOffset>
              </wp:positionH>
              <wp:positionV relativeFrom="paragraph">
                <wp:posOffset>732790</wp:posOffset>
              </wp:positionV>
              <wp:extent cx="4002405" cy="7086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C06" w:rsidRPr="00A069E0" w:rsidRDefault="00A10C06" w:rsidP="00D67F40">
                          <w:pPr>
                            <w:pStyle w:val="a5"/>
                            <w:spacing w:line="276" w:lineRule="auto"/>
                            <w:ind w:firstLine="993"/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</w:pPr>
                          <w:r w:rsidRPr="00A069E0"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  <w:t>ΣΧΟΛΗ ΔΗΜΟΣΙΑΣ ΥΓΕΙΑΣ</w:t>
                          </w:r>
                        </w:p>
                        <w:p w:rsidR="00A10C06" w:rsidRDefault="00A069E0" w:rsidP="00D67F40">
                          <w:pPr>
                            <w:spacing w:line="276" w:lineRule="auto"/>
                            <w:ind w:firstLine="993"/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 xml:space="preserve">   </w:t>
                          </w:r>
                          <w:r w:rsidR="00A10C06" w:rsidRPr="00A069E0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ΤΜΗΜΑ ΠΟΛΙΤΙΚΩΝ ΔΗΜΟΣΙΑΣ ΥΓΕΙΑΣ</w:t>
                          </w:r>
                        </w:p>
                        <w:p w:rsidR="002D3758" w:rsidRPr="002D3758" w:rsidRDefault="002D3758" w:rsidP="002D3758">
                          <w:pPr>
                            <w:pStyle w:val="2"/>
                            <w:tabs>
                              <w:tab w:val="clear" w:pos="1304"/>
                              <w:tab w:val="clear" w:pos="1418"/>
                              <w:tab w:val="clear" w:pos="7144"/>
                              <w:tab w:val="clear" w:pos="7258"/>
                              <w:tab w:val="left" w:pos="1134"/>
                              <w:tab w:val="left" w:pos="1276"/>
                              <w:tab w:val="left" w:pos="7088"/>
                              <w:tab w:val="left" w:pos="7230"/>
                            </w:tabs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  <w:lang w:val="el-GR"/>
                            </w:rPr>
                          </w:pPr>
                          <w:r w:rsidRPr="002D3758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  <w:lang w:val="el-GR"/>
                            </w:rPr>
                            <w:t>ΠΜΣ ΗΓΕΣΙΑ, ΚΑΙΝΟΤΟΜΙΑ &amp; ΠΟΛΙΤΙΚΕΣ ΑΞΙΑΣ</w:t>
                          </w:r>
                          <w:r w:rsidR="00D67F4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  <w:lang w:val="el-GR"/>
                            </w:rPr>
                            <w:t xml:space="preserve"> ΣΤΗΝ ΥΓΕΙΑ</w:t>
                          </w:r>
                          <w:r w:rsidRPr="002D3758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  <w:lang w:val="el-GR"/>
                            </w:rPr>
                            <w:t xml:space="preserve"> ΣΤΗΝ ΥΓΕΙΑ </w:t>
                          </w:r>
                        </w:p>
                        <w:p w:rsidR="002D3758" w:rsidRPr="00A069E0" w:rsidRDefault="002D3758" w:rsidP="00A069E0">
                          <w:pPr>
                            <w:spacing w:line="276" w:lineRule="auto"/>
                            <w:rPr>
                              <w:sz w:val="20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0.6pt;margin-top:57.7pt;width:315.15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" stroked="f">
              <v:textbox>
                <w:txbxContent>
                  <w:p w:rsidR="00A10C06" w:rsidRPr="00A069E0" w:rsidRDefault="00A10C06" w:rsidP="00D67F40">
                    <w:pPr>
                      <w:pStyle w:val="a5"/>
                      <w:spacing w:line="276" w:lineRule="auto"/>
                      <w:ind w:firstLine="993"/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</w:pPr>
                    <w:r w:rsidRPr="00A069E0"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  <w:t>ΣΧΟΛΗ ΔΗΜΟΣΙΑΣ ΥΓΕΙΑΣ</w:t>
                    </w:r>
                  </w:p>
                  <w:p w:rsidR="00A10C06" w:rsidRDefault="00A069E0" w:rsidP="00D67F40">
                    <w:pPr>
                      <w:spacing w:line="276" w:lineRule="auto"/>
                      <w:ind w:firstLine="993"/>
                      <w:rPr>
                        <w:rFonts w:ascii="Arial" w:hAnsi="Arial" w:cs="Arial"/>
                        <w:sz w:val="20"/>
                        <w:lang w:val="el-GR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l-GR"/>
                      </w:rPr>
                      <w:t xml:space="preserve">   </w:t>
                    </w:r>
                    <w:r w:rsidR="00A10C06" w:rsidRPr="00A069E0">
                      <w:rPr>
                        <w:rFonts w:ascii="Arial" w:hAnsi="Arial" w:cs="Arial"/>
                        <w:sz w:val="20"/>
                        <w:lang w:val="el-GR"/>
                      </w:rPr>
                      <w:t>ΤΜΗΜΑ ΠΟΛΙΤΙΚΩΝ ΔΗΜΟΣΙΑΣ ΥΓΕΙΑΣ</w:t>
                    </w:r>
                  </w:p>
                  <w:p w:rsidR="002D3758" w:rsidRPr="002D3758" w:rsidRDefault="002D3758" w:rsidP="002D3758">
                    <w:pPr>
                      <w:pStyle w:val="2"/>
                      <w:tabs>
                        <w:tab w:val="clear" w:pos="1304"/>
                        <w:tab w:val="clear" w:pos="1418"/>
                        <w:tab w:val="clear" w:pos="7144"/>
                        <w:tab w:val="clear" w:pos="7258"/>
                        <w:tab w:val="left" w:pos="1134"/>
                        <w:tab w:val="left" w:pos="1276"/>
                        <w:tab w:val="left" w:pos="7088"/>
                        <w:tab w:val="left" w:pos="7230"/>
                      </w:tabs>
                      <w:jc w:val="center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  <w:lang w:val="el-GR"/>
                      </w:rPr>
                    </w:pPr>
                    <w:r w:rsidRPr="002D3758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  <w:lang w:val="el-GR"/>
                      </w:rPr>
                      <w:t>ΠΜΣ ΗΓΕΣΙΑ, ΚΑΙΝΟΤΟΜΙΑ &amp; ΠΟΛΙΤΙΚΕΣ ΑΞΙΑΣ</w:t>
                    </w:r>
                    <w:r w:rsidR="00D67F4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  <w:lang w:val="el-GR"/>
                      </w:rPr>
                      <w:t xml:space="preserve"> ΣΤΗΝ ΥΓΕΙΑ</w:t>
                    </w:r>
                    <w:r w:rsidRPr="002D3758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  <w:lang w:val="el-GR"/>
                      </w:rPr>
                      <w:t xml:space="preserve"> ΣΤΗΝ ΥΓΕΙΑ </w:t>
                    </w:r>
                  </w:p>
                  <w:p w:rsidR="002D3758" w:rsidRPr="00A069E0" w:rsidRDefault="002D3758" w:rsidP="00A069E0">
                    <w:pPr>
                      <w:spacing w:line="276" w:lineRule="auto"/>
                      <w:rPr>
                        <w:sz w:val="20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  <w:r w:rsidR="002868EA" w:rsidRPr="002868EA">
      <w:rPr>
        <w:noProof/>
        <w:color w:val="244061" w:themeColor="accent1" w:themeShade="80"/>
        <w:lang w:val="el-GR" w:eastAsia="el-GR"/>
      </w:rPr>
      <w:drawing>
        <wp:inline distT="0" distB="0" distL="0" distR="0" wp14:anchorId="7C5018DE" wp14:editId="27D700C0">
          <wp:extent cx="6520815" cy="132397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3" t="17976" r="6699" b="1460"/>
                  <a:stretch/>
                </pic:blipFill>
                <pic:spPr bwMode="auto">
                  <a:xfrm>
                    <a:off x="0" y="0"/>
                    <a:ext cx="7337183" cy="1489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868EA" w:rsidRDefault="002868E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4726CC"/>
    <w:multiLevelType w:val="hybridMultilevel"/>
    <w:tmpl w:val="39ACDDEC"/>
    <w:lvl w:ilvl="0" w:tplc="FE2C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0"/>
    <w:rsid w:val="00017469"/>
    <w:rsid w:val="00022F7F"/>
    <w:rsid w:val="000401EB"/>
    <w:rsid w:val="000524BE"/>
    <w:rsid w:val="000767F8"/>
    <w:rsid w:val="00077A94"/>
    <w:rsid w:val="00081936"/>
    <w:rsid w:val="00086939"/>
    <w:rsid w:val="0008784F"/>
    <w:rsid w:val="0009108A"/>
    <w:rsid w:val="000967D4"/>
    <w:rsid w:val="000A0B5E"/>
    <w:rsid w:val="000A1214"/>
    <w:rsid w:val="000A466C"/>
    <w:rsid w:val="000A49DF"/>
    <w:rsid w:val="000A5B05"/>
    <w:rsid w:val="000A7D48"/>
    <w:rsid w:val="000B4497"/>
    <w:rsid w:val="000C1657"/>
    <w:rsid w:val="000D5EF1"/>
    <w:rsid w:val="000E7C81"/>
    <w:rsid w:val="000F5335"/>
    <w:rsid w:val="000F67DF"/>
    <w:rsid w:val="00101833"/>
    <w:rsid w:val="00102812"/>
    <w:rsid w:val="001054D8"/>
    <w:rsid w:val="00107F2A"/>
    <w:rsid w:val="001178BA"/>
    <w:rsid w:val="00125646"/>
    <w:rsid w:val="001267CD"/>
    <w:rsid w:val="00130F45"/>
    <w:rsid w:val="001310D5"/>
    <w:rsid w:val="00132885"/>
    <w:rsid w:val="001338FD"/>
    <w:rsid w:val="00141B27"/>
    <w:rsid w:val="0014615C"/>
    <w:rsid w:val="00147787"/>
    <w:rsid w:val="00155AA4"/>
    <w:rsid w:val="00192378"/>
    <w:rsid w:val="001A02CA"/>
    <w:rsid w:val="001A1A4E"/>
    <w:rsid w:val="001A226E"/>
    <w:rsid w:val="001A2B54"/>
    <w:rsid w:val="001A32FB"/>
    <w:rsid w:val="001B0BD6"/>
    <w:rsid w:val="001B4756"/>
    <w:rsid w:val="001B745B"/>
    <w:rsid w:val="001E1F44"/>
    <w:rsid w:val="001E34AE"/>
    <w:rsid w:val="001E6943"/>
    <w:rsid w:val="00212D75"/>
    <w:rsid w:val="00222BF3"/>
    <w:rsid w:val="00227760"/>
    <w:rsid w:val="0023221A"/>
    <w:rsid w:val="002368BF"/>
    <w:rsid w:val="002401CC"/>
    <w:rsid w:val="002436C1"/>
    <w:rsid w:val="002453F8"/>
    <w:rsid w:val="00245CC4"/>
    <w:rsid w:val="0024640E"/>
    <w:rsid w:val="0026212F"/>
    <w:rsid w:val="00271E45"/>
    <w:rsid w:val="0027274E"/>
    <w:rsid w:val="002866DE"/>
    <w:rsid w:val="002868EA"/>
    <w:rsid w:val="002947A6"/>
    <w:rsid w:val="002B6C0E"/>
    <w:rsid w:val="002B6C9B"/>
    <w:rsid w:val="002C43D8"/>
    <w:rsid w:val="002D2E32"/>
    <w:rsid w:val="002D3758"/>
    <w:rsid w:val="002E35D4"/>
    <w:rsid w:val="003030A7"/>
    <w:rsid w:val="003308F9"/>
    <w:rsid w:val="003334E2"/>
    <w:rsid w:val="00333AD3"/>
    <w:rsid w:val="00337882"/>
    <w:rsid w:val="003515E0"/>
    <w:rsid w:val="00384AC0"/>
    <w:rsid w:val="003C0822"/>
    <w:rsid w:val="003D4959"/>
    <w:rsid w:val="003F2236"/>
    <w:rsid w:val="00420934"/>
    <w:rsid w:val="00422445"/>
    <w:rsid w:val="00427E35"/>
    <w:rsid w:val="0045429C"/>
    <w:rsid w:val="00476FEC"/>
    <w:rsid w:val="004972CD"/>
    <w:rsid w:val="004A1824"/>
    <w:rsid w:val="004B2314"/>
    <w:rsid w:val="004D5BCA"/>
    <w:rsid w:val="005058EE"/>
    <w:rsid w:val="0052740C"/>
    <w:rsid w:val="00527FFB"/>
    <w:rsid w:val="005361DF"/>
    <w:rsid w:val="00543213"/>
    <w:rsid w:val="005470B4"/>
    <w:rsid w:val="005471D2"/>
    <w:rsid w:val="00551807"/>
    <w:rsid w:val="00552E71"/>
    <w:rsid w:val="005641AF"/>
    <w:rsid w:val="00571E80"/>
    <w:rsid w:val="00593B77"/>
    <w:rsid w:val="005B3503"/>
    <w:rsid w:val="005D3183"/>
    <w:rsid w:val="005D5A22"/>
    <w:rsid w:val="005D611B"/>
    <w:rsid w:val="005D680F"/>
    <w:rsid w:val="005E2FAE"/>
    <w:rsid w:val="005F1FA4"/>
    <w:rsid w:val="005F7DCA"/>
    <w:rsid w:val="00630C91"/>
    <w:rsid w:val="00651206"/>
    <w:rsid w:val="00651680"/>
    <w:rsid w:val="00683C52"/>
    <w:rsid w:val="00696642"/>
    <w:rsid w:val="006A0549"/>
    <w:rsid w:val="006A4389"/>
    <w:rsid w:val="006B0B0D"/>
    <w:rsid w:val="006D7600"/>
    <w:rsid w:val="006E0AC9"/>
    <w:rsid w:val="00703FEA"/>
    <w:rsid w:val="00704F1E"/>
    <w:rsid w:val="00712C27"/>
    <w:rsid w:val="00720197"/>
    <w:rsid w:val="00735280"/>
    <w:rsid w:val="00737E83"/>
    <w:rsid w:val="00750A31"/>
    <w:rsid w:val="00751A59"/>
    <w:rsid w:val="00753555"/>
    <w:rsid w:val="0075596F"/>
    <w:rsid w:val="00775C72"/>
    <w:rsid w:val="00781076"/>
    <w:rsid w:val="007B5B20"/>
    <w:rsid w:val="007C63BF"/>
    <w:rsid w:val="007E0D41"/>
    <w:rsid w:val="007F21A0"/>
    <w:rsid w:val="00802045"/>
    <w:rsid w:val="008115AA"/>
    <w:rsid w:val="00820C6C"/>
    <w:rsid w:val="00826F19"/>
    <w:rsid w:val="0083606D"/>
    <w:rsid w:val="0084323C"/>
    <w:rsid w:val="008514C6"/>
    <w:rsid w:val="00857C37"/>
    <w:rsid w:val="00857FEF"/>
    <w:rsid w:val="00865EB2"/>
    <w:rsid w:val="00883340"/>
    <w:rsid w:val="008852B3"/>
    <w:rsid w:val="008960F5"/>
    <w:rsid w:val="008A4178"/>
    <w:rsid w:val="008B1C59"/>
    <w:rsid w:val="008B29AA"/>
    <w:rsid w:val="008C1DF4"/>
    <w:rsid w:val="008D1D7C"/>
    <w:rsid w:val="008D40D9"/>
    <w:rsid w:val="008F08CB"/>
    <w:rsid w:val="008F1909"/>
    <w:rsid w:val="008F75CC"/>
    <w:rsid w:val="009144A5"/>
    <w:rsid w:val="0093183C"/>
    <w:rsid w:val="00935D98"/>
    <w:rsid w:val="0094188B"/>
    <w:rsid w:val="00942F7D"/>
    <w:rsid w:val="00962A44"/>
    <w:rsid w:val="0097029D"/>
    <w:rsid w:val="00981868"/>
    <w:rsid w:val="00982DBF"/>
    <w:rsid w:val="00987AE9"/>
    <w:rsid w:val="009922DB"/>
    <w:rsid w:val="009C141C"/>
    <w:rsid w:val="009D3B35"/>
    <w:rsid w:val="009E179D"/>
    <w:rsid w:val="009F3F5D"/>
    <w:rsid w:val="00A069E0"/>
    <w:rsid w:val="00A10C06"/>
    <w:rsid w:val="00A14E19"/>
    <w:rsid w:val="00A21C22"/>
    <w:rsid w:val="00A23138"/>
    <w:rsid w:val="00A235D3"/>
    <w:rsid w:val="00A27632"/>
    <w:rsid w:val="00A27706"/>
    <w:rsid w:val="00A61A2C"/>
    <w:rsid w:val="00A63F2D"/>
    <w:rsid w:val="00A66C92"/>
    <w:rsid w:val="00A86AC5"/>
    <w:rsid w:val="00A90761"/>
    <w:rsid w:val="00A93680"/>
    <w:rsid w:val="00A93FBA"/>
    <w:rsid w:val="00AA2850"/>
    <w:rsid w:val="00AA5FDC"/>
    <w:rsid w:val="00AB4FD1"/>
    <w:rsid w:val="00AB57BC"/>
    <w:rsid w:val="00AB619F"/>
    <w:rsid w:val="00AB732E"/>
    <w:rsid w:val="00AC1BC3"/>
    <w:rsid w:val="00AC36D3"/>
    <w:rsid w:val="00AC4209"/>
    <w:rsid w:val="00AC4706"/>
    <w:rsid w:val="00AC4FD3"/>
    <w:rsid w:val="00AD01DD"/>
    <w:rsid w:val="00AD516B"/>
    <w:rsid w:val="00AD6652"/>
    <w:rsid w:val="00AE003C"/>
    <w:rsid w:val="00AE4ACE"/>
    <w:rsid w:val="00B03140"/>
    <w:rsid w:val="00B1335A"/>
    <w:rsid w:val="00B14CC9"/>
    <w:rsid w:val="00B21B3C"/>
    <w:rsid w:val="00B40480"/>
    <w:rsid w:val="00B46217"/>
    <w:rsid w:val="00B52DAD"/>
    <w:rsid w:val="00B60054"/>
    <w:rsid w:val="00B65E50"/>
    <w:rsid w:val="00B66325"/>
    <w:rsid w:val="00B71139"/>
    <w:rsid w:val="00B76833"/>
    <w:rsid w:val="00B768C5"/>
    <w:rsid w:val="00B86C72"/>
    <w:rsid w:val="00B95E97"/>
    <w:rsid w:val="00BA3CEB"/>
    <w:rsid w:val="00BB0AC3"/>
    <w:rsid w:val="00BB2852"/>
    <w:rsid w:val="00BC4D61"/>
    <w:rsid w:val="00BF208D"/>
    <w:rsid w:val="00C0008D"/>
    <w:rsid w:val="00C002AA"/>
    <w:rsid w:val="00C331FF"/>
    <w:rsid w:val="00C4548C"/>
    <w:rsid w:val="00C46F42"/>
    <w:rsid w:val="00C60D78"/>
    <w:rsid w:val="00C87358"/>
    <w:rsid w:val="00C92704"/>
    <w:rsid w:val="00CA5536"/>
    <w:rsid w:val="00CB076B"/>
    <w:rsid w:val="00CB6EB2"/>
    <w:rsid w:val="00CC12DE"/>
    <w:rsid w:val="00CC1410"/>
    <w:rsid w:val="00CD40A5"/>
    <w:rsid w:val="00CE09BD"/>
    <w:rsid w:val="00CE658E"/>
    <w:rsid w:val="00CE65C2"/>
    <w:rsid w:val="00D12379"/>
    <w:rsid w:val="00D12A8C"/>
    <w:rsid w:val="00D170B2"/>
    <w:rsid w:val="00D22988"/>
    <w:rsid w:val="00D26DDD"/>
    <w:rsid w:val="00D35040"/>
    <w:rsid w:val="00D40FEA"/>
    <w:rsid w:val="00D462D3"/>
    <w:rsid w:val="00D47DC2"/>
    <w:rsid w:val="00D613D0"/>
    <w:rsid w:val="00D61FA9"/>
    <w:rsid w:val="00D6443D"/>
    <w:rsid w:val="00D67F40"/>
    <w:rsid w:val="00D74D0B"/>
    <w:rsid w:val="00D8113A"/>
    <w:rsid w:val="00DA1628"/>
    <w:rsid w:val="00DA17B9"/>
    <w:rsid w:val="00DA6F8B"/>
    <w:rsid w:val="00DB5ED3"/>
    <w:rsid w:val="00DC314D"/>
    <w:rsid w:val="00DD14F6"/>
    <w:rsid w:val="00DD68FE"/>
    <w:rsid w:val="00DF0F62"/>
    <w:rsid w:val="00DF2538"/>
    <w:rsid w:val="00DF40DD"/>
    <w:rsid w:val="00E05A22"/>
    <w:rsid w:val="00E12987"/>
    <w:rsid w:val="00E33EB3"/>
    <w:rsid w:val="00E354DF"/>
    <w:rsid w:val="00E3676E"/>
    <w:rsid w:val="00E37461"/>
    <w:rsid w:val="00E47A43"/>
    <w:rsid w:val="00E5145C"/>
    <w:rsid w:val="00E52BB6"/>
    <w:rsid w:val="00E625DA"/>
    <w:rsid w:val="00E64CF3"/>
    <w:rsid w:val="00E7035A"/>
    <w:rsid w:val="00E74F61"/>
    <w:rsid w:val="00E8453B"/>
    <w:rsid w:val="00E900DC"/>
    <w:rsid w:val="00EA07C8"/>
    <w:rsid w:val="00EA0955"/>
    <w:rsid w:val="00EA19A2"/>
    <w:rsid w:val="00EA459A"/>
    <w:rsid w:val="00EA6749"/>
    <w:rsid w:val="00EB2059"/>
    <w:rsid w:val="00EE101B"/>
    <w:rsid w:val="00EE3FEB"/>
    <w:rsid w:val="00EE7CD9"/>
    <w:rsid w:val="00F05247"/>
    <w:rsid w:val="00F1122B"/>
    <w:rsid w:val="00F2789D"/>
    <w:rsid w:val="00F34523"/>
    <w:rsid w:val="00F42F32"/>
    <w:rsid w:val="00F46A59"/>
    <w:rsid w:val="00F46D43"/>
    <w:rsid w:val="00F50F60"/>
    <w:rsid w:val="00F63725"/>
    <w:rsid w:val="00F84FF1"/>
    <w:rsid w:val="00F9046C"/>
    <w:rsid w:val="00F97735"/>
    <w:rsid w:val="00FA5C26"/>
    <w:rsid w:val="00FA72BC"/>
    <w:rsid w:val="00FB2950"/>
    <w:rsid w:val="00FC0733"/>
    <w:rsid w:val="00FC0E3C"/>
    <w:rsid w:val="00FD1F01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91CB2F"/>
  <w15:docId w15:val="{6B659AFC-765E-4196-A7FF-EE94301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61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rsid w:val="00A90761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A90761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rsid w:val="00A90761"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90761"/>
    <w:pPr>
      <w:ind w:left="720"/>
    </w:pPr>
  </w:style>
  <w:style w:type="paragraph" w:customStyle="1" w:styleId="sign">
    <w:name w:val="sign"/>
    <w:basedOn w:val="a"/>
    <w:rsid w:val="00A90761"/>
    <w:pPr>
      <w:tabs>
        <w:tab w:val="center" w:pos="5670"/>
      </w:tabs>
    </w:pPr>
  </w:style>
  <w:style w:type="paragraph" w:customStyle="1" w:styleId="pinak1">
    <w:name w:val="pinak1"/>
    <w:basedOn w:val="a"/>
    <w:rsid w:val="00A90761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A90761"/>
    <w:pPr>
      <w:jc w:val="left"/>
    </w:pPr>
    <w:rPr>
      <w:b w:val="0"/>
    </w:rPr>
  </w:style>
  <w:style w:type="paragraph" w:customStyle="1" w:styleId="pinakn">
    <w:name w:val="pinakn"/>
    <w:basedOn w:val="pinak2"/>
    <w:rsid w:val="00A90761"/>
    <w:pPr>
      <w:jc w:val="right"/>
    </w:pPr>
  </w:style>
  <w:style w:type="paragraph" w:customStyle="1" w:styleId="epikef">
    <w:name w:val="epikef"/>
    <w:basedOn w:val="a"/>
    <w:rsid w:val="00A90761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rsid w:val="00A90761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rsid w:val="00A90761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rsid w:val="00A90761"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paragraph" w:styleId="a8">
    <w:name w:val="Plain Text"/>
    <w:basedOn w:val="a"/>
    <w:link w:val="Char2"/>
    <w:uiPriority w:val="99"/>
    <w:unhideWhenUsed/>
    <w:rsid w:val="0065120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rsid w:val="0065120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EmptyCellLayoutStyle">
    <w:name w:val="EmptyCellLayoutStyle"/>
    <w:rsid w:val="00D61FA9"/>
    <w:pPr>
      <w:spacing w:after="160" w:line="256" w:lineRule="auto"/>
    </w:pPr>
    <w:rPr>
      <w:rFonts w:ascii="Times New Roman" w:hAnsi="Times New Roman"/>
      <w:sz w:val="2"/>
    </w:rPr>
  </w:style>
  <w:style w:type="table" w:customStyle="1" w:styleId="TableNormal">
    <w:name w:val="Table Normal"/>
    <w:rsid w:val="00DD14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F2538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1E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leader@uniwa.gr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5" Type="http://schemas.openxmlformats.org/officeDocument/2006/relationships/image" Target="media/image5.sv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UU6SFCHS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9392-E49D-450B-BE7D-86CC800F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</Template>
  <TotalTime>2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Χριστίνα Σταθάκη</cp:lastModifiedBy>
  <cp:revision>4</cp:revision>
  <cp:lastPrinted>2019-05-28T10:21:00Z</cp:lastPrinted>
  <dcterms:created xsi:type="dcterms:W3CDTF">2022-12-08T14:27:00Z</dcterms:created>
  <dcterms:modified xsi:type="dcterms:W3CDTF">2022-12-08T14:33:00Z</dcterms:modified>
</cp:coreProperties>
</file>