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E36C8" w14:textId="3080D430" w:rsidR="003D3EFA" w:rsidRDefault="003D3EFA" w:rsidP="00053FE6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8D5F820" wp14:editId="21A3D202">
            <wp:simplePos x="0" y="0"/>
            <wp:positionH relativeFrom="column">
              <wp:posOffset>-485775</wp:posOffset>
            </wp:positionH>
            <wp:positionV relativeFrom="paragraph">
              <wp:posOffset>-207645</wp:posOffset>
            </wp:positionV>
            <wp:extent cx="5274310" cy="11379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B404C" w14:textId="77777777" w:rsidR="003D3EFA" w:rsidRDefault="003D3EFA" w:rsidP="00053FE6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</w:p>
    <w:p w14:paraId="4F3411F7" w14:textId="77777777" w:rsidR="003D3EFA" w:rsidRDefault="003D3EFA" w:rsidP="00053FE6">
      <w:pPr>
        <w:jc w:val="center"/>
        <w:rPr>
          <w:rFonts w:cs="Calibri"/>
          <w:b/>
          <w:sz w:val="32"/>
          <w:szCs w:val="32"/>
        </w:rPr>
      </w:pPr>
    </w:p>
    <w:p w14:paraId="44701138" w14:textId="278F17DD" w:rsidR="00053FE6" w:rsidRPr="00934A82" w:rsidRDefault="006F531C" w:rsidP="003D3EFA">
      <w:pPr>
        <w:spacing w:after="0" w:line="240" w:lineRule="auto"/>
        <w:jc w:val="center"/>
        <w:rPr>
          <w:rFonts w:cs="Calibri"/>
          <w:b/>
          <w:color w:val="4F81BD" w:themeColor="accent1"/>
          <w:sz w:val="32"/>
          <w:szCs w:val="32"/>
        </w:rPr>
      </w:pPr>
      <w:r>
        <w:rPr>
          <w:rFonts w:ascii="Ubuntu" w:eastAsia="Times New Roman" w:hAnsi="Ubuntu"/>
          <w:b/>
          <w:bCs/>
          <w:noProof/>
          <w:color w:val="666666"/>
          <w:sz w:val="18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E96A8" wp14:editId="3793505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290060" cy="813435"/>
                <wp:effectExtent l="0" t="0" r="0" b="889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27C32" w14:textId="77777777" w:rsidR="006F531C" w:rsidRPr="006F531C" w:rsidRDefault="006F531C" w:rsidP="006F531C">
                            <w:pPr>
                              <w:jc w:val="center"/>
                              <w:rPr>
                                <w:rStyle w:val="Emphasis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6F531C">
                              <w:rPr>
                                <w:rStyle w:val="Emphasis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Πρόγραμμα Μεταπτυχιακών Σπουδών </w:t>
                            </w:r>
                          </w:p>
                          <w:p w14:paraId="36F35FBC" w14:textId="77777777" w:rsidR="006F531C" w:rsidRPr="006F531C" w:rsidRDefault="006F531C" w:rsidP="006F531C">
                            <w:pPr>
                              <w:jc w:val="center"/>
                              <w:rPr>
                                <w:rStyle w:val="Emphasis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6F531C">
                              <w:rPr>
                                <w:rStyle w:val="Emphasis"/>
                                <w:color w:val="4F81BD" w:themeColor="accent1"/>
                                <w:sz w:val="24"/>
                                <w:szCs w:val="24"/>
                              </w:rPr>
                              <w:t>Ηγεσία, Καινοτομία &amp; Πολιτικές Αξίας στην Υγεία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E96A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.4pt;width:337.8pt;height:64.0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" stroked="f">
                <v:textbox style="mso-fit-shape-to-text:t">
                  <w:txbxContent>
                    <w:p w14:paraId="45D27C32" w14:textId="77777777" w:rsidR="006F531C" w:rsidRPr="006F531C" w:rsidRDefault="006F531C" w:rsidP="006F531C">
                      <w:pPr>
                        <w:jc w:val="center"/>
                        <w:rPr>
                          <w:rStyle w:val="a6"/>
                          <w:color w:val="4F81BD" w:themeColor="accent1"/>
                          <w:sz w:val="24"/>
                          <w:szCs w:val="24"/>
                        </w:rPr>
                      </w:pPr>
                      <w:r w:rsidRPr="006F531C">
                        <w:rPr>
                          <w:rStyle w:val="a6"/>
                          <w:color w:val="4F81BD" w:themeColor="accent1"/>
                          <w:sz w:val="24"/>
                          <w:szCs w:val="24"/>
                        </w:rPr>
                        <w:t xml:space="preserve">Πρόγραμμα Μεταπτυχιακών Σπουδών </w:t>
                      </w:r>
                    </w:p>
                    <w:p w14:paraId="36F35FBC" w14:textId="77777777" w:rsidR="006F531C" w:rsidRPr="006F531C" w:rsidRDefault="006F531C" w:rsidP="006F531C">
                      <w:pPr>
                        <w:jc w:val="center"/>
                        <w:rPr>
                          <w:rStyle w:val="a6"/>
                          <w:color w:val="4F81BD" w:themeColor="accent1"/>
                          <w:sz w:val="24"/>
                          <w:szCs w:val="24"/>
                        </w:rPr>
                      </w:pPr>
                      <w:r w:rsidRPr="006F531C">
                        <w:rPr>
                          <w:rStyle w:val="a6"/>
                          <w:color w:val="4F81BD" w:themeColor="accent1"/>
                          <w:sz w:val="24"/>
                          <w:szCs w:val="24"/>
                        </w:rPr>
                        <w:t>Ηγεσία, Καινοτομία &amp; Πολιτικές Αξίας στην Υγεία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515A8D" w14:textId="27036BB4" w:rsidR="00982ABB" w:rsidRDefault="00982ABB" w:rsidP="00C312C6">
      <w:pPr>
        <w:spacing w:after="0" w:line="240" w:lineRule="auto"/>
        <w:rPr>
          <w:rFonts w:ascii="Ubuntu" w:eastAsia="Times New Roman" w:hAnsi="Ubuntu"/>
          <w:b/>
          <w:bCs/>
          <w:color w:val="666666"/>
          <w:sz w:val="18"/>
          <w:lang w:eastAsia="el-GR"/>
        </w:rPr>
      </w:pPr>
    </w:p>
    <w:p w14:paraId="402988C1" w14:textId="41424CF5" w:rsidR="003D3EFA" w:rsidRDefault="003D3EFA" w:rsidP="00982ABB">
      <w:pPr>
        <w:spacing w:after="0" w:line="240" w:lineRule="auto"/>
        <w:jc w:val="center"/>
        <w:rPr>
          <w:rFonts w:ascii="Ubuntu" w:eastAsia="Times New Roman" w:hAnsi="Ubuntu"/>
          <w:b/>
          <w:bCs/>
          <w:color w:val="666666"/>
          <w:sz w:val="18"/>
          <w:lang w:eastAsia="el-GR"/>
        </w:rPr>
      </w:pPr>
    </w:p>
    <w:p w14:paraId="03B465FD" w14:textId="66654360" w:rsidR="00934A82" w:rsidRPr="000500FF" w:rsidRDefault="00934A82" w:rsidP="00934A8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500FF">
        <w:rPr>
          <w:rFonts w:asciiTheme="minorHAnsi" w:hAnsiTheme="minorHAnsi" w:cstheme="minorHAnsi"/>
          <w:b/>
          <w:bCs/>
          <w:sz w:val="32"/>
          <w:szCs w:val="32"/>
        </w:rPr>
        <w:t>Βιογραφικό Σημείωμα</w:t>
      </w:r>
    </w:p>
    <w:p w14:paraId="3AB95DAC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</w:p>
    <w:p w14:paraId="744B6340" w14:textId="3A9E01ED" w:rsidR="00934A82" w:rsidRPr="000500FF" w:rsidRDefault="00934A82" w:rsidP="00934A82">
      <w:pPr>
        <w:pStyle w:val="Default"/>
        <w:jc w:val="both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Το βιογραφικό σημείωμα θα πρέπει υποχρεωτικά να ακολουθεί την παρακάτω μορφή. </w:t>
      </w:r>
    </w:p>
    <w:p w14:paraId="0B2B914E" w14:textId="77777777" w:rsidR="00934A82" w:rsidRPr="000500FF" w:rsidRDefault="00934A82" w:rsidP="00934A82">
      <w:pPr>
        <w:pStyle w:val="Default"/>
        <w:jc w:val="both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Για όποιο σημείο του βιογραφικού δεν υπάρχει πληροφορία, σημειώνετε μία παύλα, χωρίς να διαγράφετε την αρίθμηση. </w:t>
      </w:r>
    </w:p>
    <w:p w14:paraId="217204FA" w14:textId="0302EC8D" w:rsidR="00934A82" w:rsidRPr="000500FF" w:rsidRDefault="00934A82" w:rsidP="00934A82">
      <w:pPr>
        <w:pStyle w:val="Default"/>
        <w:rPr>
          <w:rFonts w:asciiTheme="minorHAnsi" w:hAnsiTheme="minorHAnsi" w:cstheme="minorHAnsi"/>
          <w:b/>
          <w:bCs/>
        </w:rPr>
      </w:pPr>
    </w:p>
    <w:p w14:paraId="2E35A1AB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500FF">
        <w:rPr>
          <w:rFonts w:asciiTheme="minorHAnsi" w:hAnsiTheme="minorHAnsi" w:cstheme="minorHAnsi"/>
          <w:b/>
          <w:bCs/>
          <w:sz w:val="28"/>
          <w:szCs w:val="28"/>
        </w:rPr>
        <w:t xml:space="preserve">1) Προσωπικές Πληροφορίες </w:t>
      </w:r>
    </w:p>
    <w:p w14:paraId="5A87F576" w14:textId="77777777" w:rsidR="00934A82" w:rsidRDefault="00934A82" w:rsidP="00934A82">
      <w:pPr>
        <w:pStyle w:val="Default"/>
        <w:rPr>
          <w:rFonts w:asciiTheme="minorHAnsi" w:hAnsiTheme="minorHAnsi" w:cstheme="minorHAnsi"/>
        </w:rPr>
      </w:pPr>
    </w:p>
    <w:p w14:paraId="2CE08FA1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1) Επώνυμο </w:t>
      </w:r>
    </w:p>
    <w:p w14:paraId="3DF2CC36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2) Όνομα </w:t>
      </w:r>
    </w:p>
    <w:p w14:paraId="2690FA5A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3) Ημερομηνία Γέννησης </w:t>
      </w:r>
    </w:p>
    <w:p w14:paraId="22E11428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4) Τόπος Γέννησης </w:t>
      </w:r>
    </w:p>
    <w:p w14:paraId="2FCF049F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5) Οικογενειακή κατάσταση </w:t>
      </w:r>
    </w:p>
    <w:p w14:paraId="33F1032E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6) </w:t>
      </w:r>
      <w:r>
        <w:rPr>
          <w:rFonts w:asciiTheme="minorHAnsi" w:hAnsiTheme="minorHAnsi" w:cstheme="minorHAnsi"/>
        </w:rPr>
        <w:t>Δ</w:t>
      </w:r>
      <w:r w:rsidRPr="000500FF">
        <w:rPr>
          <w:rFonts w:asciiTheme="minorHAnsi" w:hAnsiTheme="minorHAnsi" w:cstheme="minorHAnsi"/>
        </w:rPr>
        <w:t xml:space="preserve">ιεύθυνση κατοικίας </w:t>
      </w:r>
    </w:p>
    <w:p w14:paraId="4013D720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7) </w:t>
      </w:r>
      <w:proofErr w:type="spellStart"/>
      <w:r w:rsidRPr="000500FF">
        <w:rPr>
          <w:rFonts w:asciiTheme="minorHAnsi" w:hAnsiTheme="minorHAnsi" w:cstheme="minorHAnsi"/>
        </w:rPr>
        <w:t>Τηλ</w:t>
      </w:r>
      <w:proofErr w:type="spellEnd"/>
      <w:r w:rsidRPr="000500FF">
        <w:rPr>
          <w:rFonts w:asciiTheme="minorHAnsi" w:hAnsiTheme="minorHAnsi" w:cstheme="minorHAnsi"/>
        </w:rPr>
        <w:t xml:space="preserve">. Οικίας </w:t>
      </w:r>
    </w:p>
    <w:p w14:paraId="5430B12E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8) Κινητό </w:t>
      </w:r>
      <w:proofErr w:type="spellStart"/>
      <w:r>
        <w:rPr>
          <w:rFonts w:asciiTheme="minorHAnsi" w:hAnsiTheme="minorHAnsi" w:cstheme="minorHAnsi"/>
        </w:rPr>
        <w:t>Τηλ</w:t>
      </w:r>
      <w:proofErr w:type="spellEnd"/>
      <w:r>
        <w:rPr>
          <w:rFonts w:asciiTheme="minorHAnsi" w:hAnsiTheme="minorHAnsi" w:cstheme="minorHAnsi"/>
        </w:rPr>
        <w:t>.</w:t>
      </w:r>
    </w:p>
    <w:p w14:paraId="6B0A0148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9) </w:t>
      </w:r>
      <w:r w:rsidRPr="000500FF">
        <w:rPr>
          <w:rFonts w:asciiTheme="minorHAnsi" w:hAnsiTheme="minorHAnsi" w:cstheme="minorHAnsi"/>
          <w:i/>
          <w:iCs/>
        </w:rPr>
        <w:t>e-</w:t>
      </w:r>
      <w:proofErr w:type="spellStart"/>
      <w:r w:rsidRPr="000500FF">
        <w:rPr>
          <w:rFonts w:asciiTheme="minorHAnsi" w:hAnsiTheme="minorHAnsi" w:cstheme="minorHAnsi"/>
          <w:i/>
          <w:iCs/>
        </w:rPr>
        <w:t>mail</w:t>
      </w:r>
      <w:proofErr w:type="spellEnd"/>
      <w:r w:rsidRPr="000500FF">
        <w:rPr>
          <w:rFonts w:asciiTheme="minorHAnsi" w:hAnsiTheme="minorHAnsi" w:cstheme="minorHAnsi"/>
          <w:i/>
          <w:iCs/>
        </w:rPr>
        <w:t xml:space="preserve"> </w:t>
      </w:r>
      <w:r w:rsidRPr="000500FF">
        <w:rPr>
          <w:rFonts w:asciiTheme="minorHAnsi" w:hAnsiTheme="minorHAnsi" w:cstheme="minorHAnsi"/>
          <w:b/>
          <w:bCs/>
          <w:i/>
          <w:iCs/>
        </w:rPr>
        <w:t>(απαραίτητο)</w:t>
      </w:r>
      <w:r w:rsidRPr="000500FF">
        <w:rPr>
          <w:rFonts w:asciiTheme="minorHAnsi" w:hAnsiTheme="minorHAnsi" w:cstheme="minorHAnsi"/>
          <w:i/>
          <w:iCs/>
        </w:rPr>
        <w:t xml:space="preserve"> </w:t>
      </w:r>
    </w:p>
    <w:p w14:paraId="79E0239C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  <w:b/>
          <w:bCs/>
        </w:rPr>
      </w:pPr>
    </w:p>
    <w:p w14:paraId="26C30CA3" w14:textId="0CFA129C" w:rsidR="00934A82" w:rsidRPr="000500FF" w:rsidRDefault="00934A82" w:rsidP="00934A8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500FF">
        <w:rPr>
          <w:rFonts w:asciiTheme="minorHAnsi" w:hAnsiTheme="minorHAnsi" w:cstheme="minorHAnsi"/>
          <w:b/>
          <w:bCs/>
          <w:sz w:val="28"/>
          <w:szCs w:val="28"/>
        </w:rPr>
        <w:t xml:space="preserve">2) Επαγγελματικές Πληροφορίες  </w:t>
      </w:r>
    </w:p>
    <w:p w14:paraId="23C89186" w14:textId="77777777" w:rsidR="00934A82" w:rsidRDefault="00934A82" w:rsidP="00934A82">
      <w:pPr>
        <w:pStyle w:val="Default"/>
        <w:rPr>
          <w:rFonts w:asciiTheme="minorHAnsi" w:hAnsiTheme="minorHAnsi" w:cstheme="minorHAnsi"/>
        </w:rPr>
      </w:pPr>
    </w:p>
    <w:p w14:paraId="60838005" w14:textId="6C261B81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1) </w:t>
      </w:r>
      <w:r w:rsidR="00536F9E">
        <w:rPr>
          <w:rFonts w:asciiTheme="minorHAnsi" w:hAnsiTheme="minorHAnsi" w:cstheme="minorHAnsi"/>
        </w:rPr>
        <w:t xml:space="preserve">Επάγγελμα - </w:t>
      </w:r>
      <w:r w:rsidRPr="000500FF">
        <w:rPr>
          <w:rFonts w:asciiTheme="minorHAnsi" w:hAnsiTheme="minorHAnsi" w:cstheme="minorHAnsi"/>
        </w:rPr>
        <w:t xml:space="preserve">Ειδικότητα </w:t>
      </w:r>
    </w:p>
    <w:p w14:paraId="2FD31E74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2) Παρούσα εργασία </w:t>
      </w:r>
    </w:p>
    <w:p w14:paraId="51440B6D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3) Διάρκεια εργασίας </w:t>
      </w:r>
    </w:p>
    <w:p w14:paraId="3A7732C8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>4) Δ/</w:t>
      </w:r>
      <w:proofErr w:type="spellStart"/>
      <w:r w:rsidRPr="000500FF">
        <w:rPr>
          <w:rFonts w:asciiTheme="minorHAnsi" w:hAnsiTheme="minorHAnsi" w:cstheme="minorHAnsi"/>
        </w:rPr>
        <w:t>ση</w:t>
      </w:r>
      <w:proofErr w:type="spellEnd"/>
      <w:r w:rsidRPr="000500FF">
        <w:rPr>
          <w:rFonts w:asciiTheme="minorHAnsi" w:hAnsiTheme="minorHAnsi" w:cstheme="minorHAnsi"/>
        </w:rPr>
        <w:t xml:space="preserve"> εργασίας </w:t>
      </w:r>
    </w:p>
    <w:p w14:paraId="09E408DD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5) </w:t>
      </w:r>
      <w:proofErr w:type="spellStart"/>
      <w:r w:rsidRPr="000500FF">
        <w:rPr>
          <w:rFonts w:asciiTheme="minorHAnsi" w:hAnsiTheme="minorHAnsi" w:cstheme="minorHAnsi"/>
        </w:rPr>
        <w:t>Τηλ</w:t>
      </w:r>
      <w:proofErr w:type="spellEnd"/>
      <w:r w:rsidRPr="000500FF">
        <w:rPr>
          <w:rFonts w:asciiTheme="minorHAnsi" w:hAnsiTheme="minorHAnsi" w:cstheme="minorHAnsi"/>
        </w:rPr>
        <w:t xml:space="preserve">. εργασίας </w:t>
      </w:r>
    </w:p>
    <w:p w14:paraId="0C34B079" w14:textId="77777777" w:rsidR="00934A82" w:rsidRPr="000500FF" w:rsidRDefault="00934A82" w:rsidP="00934A82">
      <w:pPr>
        <w:rPr>
          <w:rFonts w:cstheme="minorHAnsi"/>
          <w:sz w:val="24"/>
          <w:szCs w:val="24"/>
        </w:rPr>
      </w:pPr>
      <w:r w:rsidRPr="000500FF">
        <w:rPr>
          <w:rFonts w:cstheme="minorHAnsi"/>
          <w:sz w:val="24"/>
          <w:szCs w:val="24"/>
        </w:rPr>
        <w:t>6) Άλλη επαγγελματική προϋπηρεσία (πεδίο-διάρκεια)</w:t>
      </w:r>
    </w:p>
    <w:p w14:paraId="5C62CF8C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</w:p>
    <w:p w14:paraId="55C11389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 </w:t>
      </w:r>
      <w:r w:rsidRPr="000500FF">
        <w:rPr>
          <w:rFonts w:asciiTheme="minorHAnsi" w:hAnsiTheme="minorHAnsi" w:cstheme="minorHAnsi"/>
          <w:b/>
          <w:bCs/>
          <w:sz w:val="28"/>
          <w:szCs w:val="28"/>
        </w:rPr>
        <w:t>3) Εκπαιδευτικές Πληροφορίες (σε νέα σελίδα του βιογραφικού)</w:t>
      </w:r>
      <w:r w:rsidRPr="000500FF">
        <w:rPr>
          <w:rFonts w:asciiTheme="minorHAnsi" w:hAnsiTheme="minorHAnsi" w:cstheme="minorHAnsi"/>
          <w:b/>
          <w:bCs/>
        </w:rPr>
        <w:t xml:space="preserve"> </w:t>
      </w:r>
    </w:p>
    <w:p w14:paraId="6B175B43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</w:p>
    <w:p w14:paraId="7A151A23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1) Πανεπιστημιακές σπουδές </w:t>
      </w:r>
    </w:p>
    <w:p w14:paraId="1698BA36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2) Έτος έναρξης Πτυχιακών σπουδών </w:t>
      </w:r>
    </w:p>
    <w:p w14:paraId="7C2C6914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3) Έτος απόκτησης πτυχίου </w:t>
      </w:r>
    </w:p>
    <w:p w14:paraId="4EC81EB3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4) Βαθμός ή αξιολόγηση πτυχίου (ΔΙ.Κ.Α.Τ.Σ.Α. ή Δ.Ο.Α.Τ.Α.Π. όπου προβλέπεται) </w:t>
      </w:r>
    </w:p>
    <w:p w14:paraId="6E4E8B5F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5) Τίτλος πτυχιακής εργασίας (όπου προβλέπεται) </w:t>
      </w:r>
    </w:p>
    <w:p w14:paraId="5645AD40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6) Βαθμός ή αξιολόγηση της πτυχιακής εργασίας </w:t>
      </w:r>
    </w:p>
    <w:p w14:paraId="4A146643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7) Πτυχιακή Εξειδίκευση (εάν υπάρχει) </w:t>
      </w:r>
    </w:p>
    <w:p w14:paraId="0BA3F568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lastRenderedPageBreak/>
        <w:t xml:space="preserve">8) Ειδικότητα- Μεταπτυχιακές σπουδές (εάν υπάρχουν - ΔΙ.Κ.Α.Τ.Σ.Α. ή Δ.Ο.Α.Τ.Α.Π. όπου προβλέπεται) </w:t>
      </w:r>
    </w:p>
    <w:p w14:paraId="2C0A3AD3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9) Ξένες γλώσσες (πιστοποίηση) </w:t>
      </w:r>
    </w:p>
    <w:p w14:paraId="1F7F724B" w14:textId="77777777" w:rsidR="00934A82" w:rsidRPr="000500FF" w:rsidRDefault="00934A82" w:rsidP="00934A82">
      <w:pPr>
        <w:rPr>
          <w:rFonts w:cstheme="minorHAnsi"/>
          <w:sz w:val="24"/>
          <w:szCs w:val="24"/>
        </w:rPr>
      </w:pPr>
      <w:r w:rsidRPr="000500FF">
        <w:rPr>
          <w:rFonts w:cstheme="minorHAnsi"/>
          <w:sz w:val="24"/>
          <w:szCs w:val="24"/>
        </w:rPr>
        <w:t xml:space="preserve">10) Γνώση Η/Υ </w:t>
      </w:r>
    </w:p>
    <w:p w14:paraId="77505F37" w14:textId="77777777" w:rsidR="00934A82" w:rsidRPr="000500FF" w:rsidRDefault="00934A82" w:rsidP="00934A82">
      <w:pPr>
        <w:rPr>
          <w:rFonts w:cstheme="minorHAnsi"/>
          <w:sz w:val="24"/>
          <w:szCs w:val="24"/>
        </w:rPr>
      </w:pPr>
    </w:p>
    <w:p w14:paraId="6161B51E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500FF">
        <w:rPr>
          <w:rFonts w:asciiTheme="minorHAnsi" w:hAnsiTheme="minorHAnsi" w:cstheme="minorHAnsi"/>
          <w:b/>
          <w:bCs/>
          <w:sz w:val="28"/>
          <w:szCs w:val="28"/>
        </w:rPr>
        <w:t xml:space="preserve">4) Ερευνητικό – Εκπαιδευτικό έργο (σε νέα σελίδα του βιογραφικού) </w:t>
      </w:r>
    </w:p>
    <w:p w14:paraId="7C6E2EB7" w14:textId="77777777" w:rsidR="00934A82" w:rsidRDefault="00934A82" w:rsidP="00934A82">
      <w:pPr>
        <w:pStyle w:val="Default"/>
        <w:rPr>
          <w:rFonts w:asciiTheme="minorHAnsi" w:hAnsiTheme="minorHAnsi" w:cstheme="minorHAnsi"/>
        </w:rPr>
      </w:pPr>
    </w:p>
    <w:p w14:paraId="2A03151F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1) Ελληνικές Δημοσιεύσεις </w:t>
      </w:r>
    </w:p>
    <w:p w14:paraId="534E1CCE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>2) Ξενόγλωσσες Δημοσιεύσεις</w:t>
      </w:r>
    </w:p>
    <w:p w14:paraId="76B3DCCE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3) Ανακοινώσεις ξένων Συνεδρίων (με δημοσίευση στα πρακτικά) </w:t>
      </w:r>
    </w:p>
    <w:p w14:paraId="6D2AC019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4) Συμμετοχή σε ξένα Συνέδρια (αντίγραφο αποδεικτικού παρακολούθησης) </w:t>
      </w:r>
    </w:p>
    <w:p w14:paraId="1C186344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5) Ανακοινώσεις ελληνικών Συνεδρίων (με δημοσίευση στα πρακτικά) </w:t>
      </w:r>
    </w:p>
    <w:p w14:paraId="6EA4D5A2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6) Συμμετοχή σε ελληνικά Συνέδρια (αντίγραφο αποδεικτικού παρακολούθησης) </w:t>
      </w:r>
    </w:p>
    <w:p w14:paraId="44A48EF4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  <w:r w:rsidRPr="000500FF">
        <w:rPr>
          <w:rFonts w:asciiTheme="minorHAnsi" w:hAnsiTheme="minorHAnsi" w:cstheme="minorHAnsi"/>
        </w:rPr>
        <w:t xml:space="preserve">7) Εμπειρία ως εκπαιδευτής (είδος –διάρκεια, πιστοποίηση) </w:t>
      </w:r>
    </w:p>
    <w:p w14:paraId="780CFE14" w14:textId="77777777" w:rsidR="00934A82" w:rsidRPr="000500FF" w:rsidRDefault="00934A82" w:rsidP="00934A82">
      <w:pPr>
        <w:pStyle w:val="Default"/>
        <w:rPr>
          <w:rFonts w:asciiTheme="minorHAnsi" w:hAnsiTheme="minorHAnsi" w:cstheme="minorHAnsi"/>
        </w:rPr>
      </w:pPr>
    </w:p>
    <w:p w14:paraId="7621A499" w14:textId="0E9B7510" w:rsidR="00934A82" w:rsidRPr="00536F9E" w:rsidRDefault="00934A82" w:rsidP="00536F9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0500FF">
        <w:rPr>
          <w:rFonts w:asciiTheme="minorHAnsi" w:hAnsiTheme="minorHAnsi" w:cstheme="minorHAnsi"/>
          <w:b/>
          <w:bCs/>
          <w:sz w:val="28"/>
          <w:szCs w:val="28"/>
        </w:rPr>
        <w:t xml:space="preserve">5) Άλλα ενδιαφέροντα </w:t>
      </w:r>
      <w:r w:rsidR="00536F9E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0500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17D94">
        <w:rPr>
          <w:rFonts w:asciiTheme="minorHAnsi" w:hAnsiTheme="minorHAnsi" w:cstheme="minorHAnsi"/>
          <w:b/>
          <w:bCs/>
          <w:sz w:val="28"/>
          <w:szCs w:val="28"/>
        </w:rPr>
        <w:t>Α</w:t>
      </w:r>
      <w:r w:rsidRPr="000500FF">
        <w:rPr>
          <w:rFonts w:asciiTheme="minorHAnsi" w:hAnsiTheme="minorHAnsi" w:cstheme="minorHAnsi"/>
          <w:b/>
          <w:bCs/>
          <w:sz w:val="28"/>
          <w:szCs w:val="28"/>
        </w:rPr>
        <w:t>σχολίες</w:t>
      </w:r>
      <w:r w:rsidR="00536F9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36F9E" w:rsidRPr="000500FF">
        <w:rPr>
          <w:rFonts w:asciiTheme="minorHAnsi" w:hAnsiTheme="minorHAnsi" w:cstheme="minorHAnsi"/>
          <w:b/>
          <w:bCs/>
          <w:sz w:val="28"/>
          <w:szCs w:val="28"/>
        </w:rPr>
        <w:t>(σε νέα σελίδα του βιογραφικού)</w:t>
      </w:r>
    </w:p>
    <w:sectPr w:rsidR="00934A82" w:rsidRPr="00536F9E" w:rsidSect="00536F9E">
      <w:pgSz w:w="11906" w:h="16838"/>
      <w:pgMar w:top="993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82419"/>
    <w:multiLevelType w:val="hybridMultilevel"/>
    <w:tmpl w:val="2230CF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4709"/>
    <w:multiLevelType w:val="multilevel"/>
    <w:tmpl w:val="C8B8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C6"/>
    <w:rsid w:val="000057FD"/>
    <w:rsid w:val="00053FE6"/>
    <w:rsid w:val="00117C3A"/>
    <w:rsid w:val="00117D94"/>
    <w:rsid w:val="0017588D"/>
    <w:rsid w:val="001927C7"/>
    <w:rsid w:val="001E42E9"/>
    <w:rsid w:val="002136FC"/>
    <w:rsid w:val="00241194"/>
    <w:rsid w:val="002456CD"/>
    <w:rsid w:val="003D3EFA"/>
    <w:rsid w:val="0053588D"/>
    <w:rsid w:val="00536F9E"/>
    <w:rsid w:val="005B0FBC"/>
    <w:rsid w:val="006D3E43"/>
    <w:rsid w:val="006F531C"/>
    <w:rsid w:val="007F1EB7"/>
    <w:rsid w:val="00934A82"/>
    <w:rsid w:val="00982ABB"/>
    <w:rsid w:val="0098319D"/>
    <w:rsid w:val="009A0564"/>
    <w:rsid w:val="00A15E14"/>
    <w:rsid w:val="00C312C6"/>
    <w:rsid w:val="00CA3A03"/>
    <w:rsid w:val="00CC4CEE"/>
    <w:rsid w:val="00D62C3D"/>
    <w:rsid w:val="00DB54E3"/>
    <w:rsid w:val="00E56771"/>
    <w:rsid w:val="00E97F73"/>
    <w:rsid w:val="00F071C8"/>
    <w:rsid w:val="00F52D14"/>
    <w:rsid w:val="00FB7658"/>
    <w:rsid w:val="00FC0F76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9D9B"/>
  <w15:docId w15:val="{F3D7A373-17BB-4765-AD83-110FAA44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43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31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B7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312C6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1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C312C6"/>
    <w:rPr>
      <w:b/>
      <w:bCs/>
    </w:rPr>
  </w:style>
  <w:style w:type="character" w:styleId="Hyperlink">
    <w:name w:val="Hyperlink"/>
    <w:basedOn w:val="DefaultParagraphFont"/>
    <w:uiPriority w:val="99"/>
    <w:unhideWhenUsed/>
    <w:rsid w:val="00C312C6"/>
    <w:rPr>
      <w:color w:val="0000FF"/>
      <w:u w:val="single"/>
    </w:rPr>
  </w:style>
  <w:style w:type="character" w:styleId="Emphasis">
    <w:name w:val="Emphasis"/>
    <w:basedOn w:val="DefaultParagraphFont"/>
    <w:qFormat/>
    <w:rsid w:val="00C312C6"/>
    <w:rPr>
      <w:i/>
      <w:iCs/>
    </w:rPr>
  </w:style>
  <w:style w:type="character" w:customStyle="1" w:styleId="FontStyle14">
    <w:name w:val="Font Style14"/>
    <w:rsid w:val="00982ABB"/>
    <w:rPr>
      <w:rFonts w:ascii="Microsoft Sans Serif" w:hAnsi="Microsoft Sans Serif" w:cs="Microsoft Sans Serif"/>
      <w:sz w:val="18"/>
      <w:szCs w:val="18"/>
    </w:rPr>
  </w:style>
  <w:style w:type="paragraph" w:customStyle="1" w:styleId="Default">
    <w:name w:val="Default"/>
    <w:rsid w:val="00934A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9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pardiplom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43E133BC6294D97B2D5B187232696" ma:contentTypeVersion="13" ma:contentTypeDescription="Create a new document." ma:contentTypeScope="" ma:versionID="1df36ce5569e7028797914fdda34c60f">
  <xsd:schema xmlns:xsd="http://www.w3.org/2001/XMLSchema" xmlns:xs="http://www.w3.org/2001/XMLSchema" xmlns:p="http://schemas.microsoft.com/office/2006/metadata/properties" xmlns:ns3="554bacaf-95c5-48c8-81e9-f0f32878237f" xmlns:ns4="ee310c23-c9a7-4e7c-b587-6303d978027e" targetNamespace="http://schemas.microsoft.com/office/2006/metadata/properties" ma:root="true" ma:fieldsID="337949ee4b285eadd2b2a6464d5949ba" ns3:_="" ns4:_="">
    <xsd:import namespace="554bacaf-95c5-48c8-81e9-f0f32878237f"/>
    <xsd:import namespace="ee310c23-c9a7-4e7c-b587-6303d9780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bacaf-95c5-48c8-81e9-f0f328782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10c23-c9a7-4e7c-b587-6303d9780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5910E-B0AC-42B0-8EC5-4F45F94D0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bacaf-95c5-48c8-81e9-f0f32878237f"/>
    <ds:schemaRef ds:uri="ee310c23-c9a7-4e7c-b587-6303d9780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20CE6-8E3A-4A7B-85AD-30BE64D15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953B30-D44A-42D8-85E8-2F128F601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pardiplom</Template>
  <TotalTime>0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dounias</dc:creator>
  <cp:lastModifiedBy>user</cp:lastModifiedBy>
  <cp:revision>2</cp:revision>
  <cp:lastPrinted>2020-07-08T12:55:00Z</cp:lastPrinted>
  <dcterms:created xsi:type="dcterms:W3CDTF">2020-07-10T12:39:00Z</dcterms:created>
  <dcterms:modified xsi:type="dcterms:W3CDTF">2020-07-10T12:39:00Z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0x010100FD943E133BC6294D97B2D5B187232696</vt:lpwstr>
  </property>
</Properties>
</file>